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F031" w14:textId="77777777" w:rsidR="00BF7CE3" w:rsidRPr="009A317A" w:rsidRDefault="009A317A" w:rsidP="009A317A">
      <w:pPr>
        <w:pBdr>
          <w:top w:val="single" w:sz="18" w:space="1" w:color="auto"/>
          <w:bottom w:val="single" w:sz="18" w:space="1" w:color="auto"/>
        </w:pBdr>
        <w:spacing w:line="120" w:lineRule="atLeast"/>
        <w:jc w:val="left"/>
        <w:rPr>
          <w:rFonts w:cs="Arial"/>
          <w:b/>
          <w:sz w:val="36"/>
          <w:szCs w:val="36"/>
          <w:lang w:val="it-CH"/>
        </w:rPr>
      </w:pPr>
      <w:r w:rsidRPr="009A317A">
        <w:rPr>
          <w:rFonts w:cs="Arial"/>
          <w:b/>
          <w:sz w:val="36"/>
          <w:szCs w:val="36"/>
          <w:lang w:val="it-CH"/>
        </w:rPr>
        <w:t>VERBALE DELL’ASSEMBLEA DELLA SEZIONE SCOUT «ESEMPIO»</w:t>
      </w:r>
    </w:p>
    <w:p w14:paraId="145D85C2" w14:textId="77777777" w:rsidR="009A317A" w:rsidRPr="009A317A" w:rsidRDefault="009A317A" w:rsidP="00470B72">
      <w:pPr>
        <w:spacing w:line="120" w:lineRule="atLeast"/>
        <w:rPr>
          <w:rFonts w:cs="Arial"/>
          <w:b/>
          <w:sz w:val="32"/>
          <w:lang w:val="it-CH"/>
        </w:rPr>
      </w:pPr>
    </w:p>
    <w:p w14:paraId="62E123FD" w14:textId="77777777" w:rsidR="00470B72" w:rsidRPr="009A317A" w:rsidRDefault="00470B72" w:rsidP="009A317A">
      <w:pPr>
        <w:pBdr>
          <w:top w:val="single" w:sz="6" w:space="1" w:color="auto"/>
          <w:bottom w:val="single" w:sz="6" w:space="1" w:color="auto"/>
        </w:pBdr>
        <w:spacing w:line="120" w:lineRule="atLeast"/>
        <w:rPr>
          <w:rFonts w:cs="Arial"/>
          <w:b/>
          <w:sz w:val="20"/>
          <w:szCs w:val="20"/>
          <w:lang w:val="it-CH"/>
        </w:rPr>
      </w:pPr>
      <w:r w:rsidRPr="009A317A">
        <w:rPr>
          <w:rFonts w:cs="Arial"/>
          <w:b/>
          <w:sz w:val="20"/>
          <w:szCs w:val="20"/>
          <w:lang w:val="it-CH"/>
        </w:rPr>
        <w:t>07</w:t>
      </w:r>
      <w:r w:rsidR="00653698" w:rsidRPr="009A317A">
        <w:rPr>
          <w:rFonts w:cs="Arial"/>
          <w:b/>
          <w:sz w:val="20"/>
          <w:szCs w:val="20"/>
          <w:lang w:val="it-CH"/>
        </w:rPr>
        <w:t xml:space="preserve"> maggio</w:t>
      </w:r>
      <w:r w:rsidRPr="009A317A">
        <w:rPr>
          <w:rFonts w:cs="Arial"/>
          <w:b/>
          <w:sz w:val="20"/>
          <w:szCs w:val="20"/>
          <w:lang w:val="it-CH"/>
        </w:rPr>
        <w:t xml:space="preserve"> 2015</w:t>
      </w:r>
    </w:p>
    <w:p w14:paraId="722E89CF" w14:textId="77777777" w:rsidR="00470B72" w:rsidRPr="009A317A" w:rsidRDefault="00470B72" w:rsidP="00470B72">
      <w:pPr>
        <w:spacing w:line="120" w:lineRule="atLeast"/>
        <w:rPr>
          <w:rFonts w:cs="Arial"/>
          <w:sz w:val="19"/>
          <w:szCs w:val="19"/>
          <w:lang w:val="it-CH"/>
        </w:rPr>
      </w:pPr>
    </w:p>
    <w:tbl>
      <w:tblPr>
        <w:tblStyle w:val="Tabellenraster"/>
        <w:tblW w:w="0" w:type="auto"/>
        <w:jc w:val="center"/>
        <w:tblLook w:val="00A0" w:firstRow="1" w:lastRow="0" w:firstColumn="1" w:lastColumn="0" w:noHBand="0" w:noVBand="0"/>
      </w:tblPr>
      <w:tblGrid>
        <w:gridCol w:w="2410"/>
        <w:gridCol w:w="6379"/>
      </w:tblGrid>
      <w:tr w:rsidR="00470B72" w:rsidRPr="008A261B" w14:paraId="663C2860" w14:textId="77777777" w:rsidTr="00B66893">
        <w:trPr>
          <w:jc w:val="center"/>
        </w:trPr>
        <w:tc>
          <w:tcPr>
            <w:tcW w:w="2410" w:type="dxa"/>
          </w:tcPr>
          <w:p w14:paraId="7E69AF6D" w14:textId="20EC3201" w:rsidR="00470B72" w:rsidRPr="009A317A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Luogo</w:t>
            </w:r>
            <w:r w:rsidR="00470B72" w:rsidRPr="009A317A">
              <w:rPr>
                <w:rFonts w:cs="Arial"/>
                <w:b/>
                <w:sz w:val="19"/>
                <w:szCs w:val="19"/>
                <w:lang w:val="it-CH"/>
              </w:rPr>
              <w:t xml:space="preserve"> / </w:t>
            </w: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Orario</w:t>
            </w:r>
          </w:p>
        </w:tc>
        <w:tc>
          <w:tcPr>
            <w:tcW w:w="6379" w:type="dxa"/>
          </w:tcPr>
          <w:p w14:paraId="377BD1B9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Sede scout “Esempio”</w:t>
            </w:r>
            <w:r w:rsidR="006C78E7" w:rsidRPr="009A317A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Lugano</w:t>
            </w:r>
          </w:p>
          <w:p w14:paraId="24297A0E" w14:textId="77777777" w:rsidR="00470B72" w:rsidRPr="009A317A" w:rsidRDefault="006C78E7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07 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m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a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gg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i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o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 2015, 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>20:30</w:t>
            </w:r>
          </w:p>
        </w:tc>
      </w:tr>
      <w:tr w:rsidR="00470B72" w:rsidRPr="009A317A" w14:paraId="6DF75EF9" w14:textId="77777777" w:rsidTr="00B66893">
        <w:trPr>
          <w:jc w:val="center"/>
        </w:trPr>
        <w:tc>
          <w:tcPr>
            <w:tcW w:w="2410" w:type="dxa"/>
          </w:tcPr>
          <w:p w14:paraId="1E1B85E4" w14:textId="2047105B" w:rsidR="00470B72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Direzione</w:t>
            </w:r>
          </w:p>
          <w:p w14:paraId="2CE5DB0B" w14:textId="77777777" w:rsidR="002679AE" w:rsidRPr="009A317A" w:rsidRDefault="002679AE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6379" w:type="dxa"/>
          </w:tcPr>
          <w:p w14:paraId="09110B9E" w14:textId="77777777" w:rsidR="00470B72" w:rsidRPr="009A317A" w:rsidRDefault="0044057F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Tranquillo</w:t>
            </w:r>
          </w:p>
        </w:tc>
      </w:tr>
      <w:tr w:rsidR="00470B72" w:rsidRPr="009A317A" w14:paraId="1CFB1849" w14:textId="77777777" w:rsidTr="00B66893">
        <w:trPr>
          <w:jc w:val="center"/>
        </w:trPr>
        <w:tc>
          <w:tcPr>
            <w:tcW w:w="2410" w:type="dxa"/>
          </w:tcPr>
          <w:p w14:paraId="1BC45F6D" w14:textId="77777777" w:rsidR="00470B72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Scrutatore</w:t>
            </w:r>
          </w:p>
          <w:p w14:paraId="46036799" w14:textId="614B2B2E" w:rsidR="002679AE" w:rsidRPr="009A317A" w:rsidRDefault="002679AE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6379" w:type="dxa"/>
          </w:tcPr>
          <w:p w14:paraId="0BAA3D37" w14:textId="77777777" w:rsidR="00470B72" w:rsidRPr="009A317A" w:rsidRDefault="0044057F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Fresa</w:t>
            </w:r>
          </w:p>
        </w:tc>
      </w:tr>
      <w:tr w:rsidR="00470B72" w:rsidRPr="009A317A" w14:paraId="7E8A1200" w14:textId="77777777" w:rsidTr="00B66893">
        <w:trPr>
          <w:jc w:val="center"/>
        </w:trPr>
        <w:tc>
          <w:tcPr>
            <w:tcW w:w="2410" w:type="dxa"/>
          </w:tcPr>
          <w:p w14:paraId="6E2670D8" w14:textId="77777777" w:rsidR="00470B72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Verbale</w:t>
            </w:r>
          </w:p>
          <w:p w14:paraId="67DF6FED" w14:textId="578D98A9" w:rsidR="002679AE" w:rsidRPr="009A317A" w:rsidRDefault="002679AE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6379" w:type="dxa"/>
          </w:tcPr>
          <w:p w14:paraId="01D5B4E9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Briciola</w:t>
            </w:r>
          </w:p>
        </w:tc>
      </w:tr>
      <w:tr w:rsidR="00470B72" w:rsidRPr="009A317A" w14:paraId="059C3411" w14:textId="77777777" w:rsidTr="00B66893">
        <w:trPr>
          <w:jc w:val="center"/>
        </w:trPr>
        <w:tc>
          <w:tcPr>
            <w:tcW w:w="2410" w:type="dxa"/>
          </w:tcPr>
          <w:p w14:paraId="231D721D" w14:textId="77777777" w:rsidR="00470B72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Presenti</w:t>
            </w:r>
          </w:p>
          <w:p w14:paraId="11E19586" w14:textId="53C40C6C" w:rsidR="002679AE" w:rsidRPr="009A317A" w:rsidRDefault="002679AE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6379" w:type="dxa"/>
          </w:tcPr>
          <w:p w14:paraId="1631E21D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Animatori</w:t>
            </w:r>
          </w:p>
          <w:p w14:paraId="12BC415D" w14:textId="77777777" w:rsidR="00470B72" w:rsidRPr="009A317A" w:rsidRDefault="00CE6D4B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Sinai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Riccio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, Manitu, 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Chipsy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>, Ba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r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racuda, Milou, 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Fiamma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, Surrli,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Cara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Merlo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Caro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Trattore</w:t>
            </w:r>
          </w:p>
          <w:p w14:paraId="5B24438E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Capi branca</w:t>
            </w:r>
          </w:p>
          <w:p w14:paraId="19409653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Fungo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Kunja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Chipsy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Flott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a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, Grizzly, 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Pa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p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pag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allo</w:t>
            </w:r>
          </w:p>
          <w:p w14:paraId="5DD3ABAB" w14:textId="77777777" w:rsidR="00470B72" w:rsidRPr="009A317A" w:rsidRDefault="006177E1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Capi sezione</w:t>
            </w:r>
          </w:p>
          <w:p w14:paraId="1C6D9DD5" w14:textId="77777777" w:rsidR="00470B72" w:rsidRPr="009A317A" w:rsidRDefault="0044057F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Fresa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Tranquillo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Zeusli</w:t>
            </w:r>
          </w:p>
          <w:p w14:paraId="344CBEA2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Assistente</w:t>
            </w:r>
          </w:p>
          <w:p w14:paraId="7F3A26E9" w14:textId="77777777" w:rsidR="00470B72" w:rsidRPr="009A317A" w:rsidRDefault="0044057F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Tranquillo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 (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in rappresentanza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>)</w:t>
            </w:r>
          </w:p>
          <w:p w14:paraId="74F3C595" w14:textId="129F7F75" w:rsidR="00470B72" w:rsidRPr="009A317A" w:rsidRDefault="00470B72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Coach</w:t>
            </w:r>
            <w:bookmarkStart w:id="0" w:name="_GoBack"/>
            <w:bookmarkEnd w:id="0"/>
          </w:p>
          <w:p w14:paraId="46EFD898" w14:textId="77777777" w:rsidR="00470B72" w:rsidRPr="009A317A" w:rsidRDefault="00470B72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Tartaruga</w:t>
            </w:r>
          </w:p>
          <w:p w14:paraId="7A55159C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Comitato genitori</w:t>
            </w:r>
            <w:r w:rsidR="00470B72" w:rsidRPr="009A317A">
              <w:rPr>
                <w:rFonts w:cs="Arial"/>
                <w:b/>
                <w:sz w:val="19"/>
                <w:szCs w:val="19"/>
                <w:lang w:val="it-CH"/>
              </w:rPr>
              <w:t xml:space="preserve"> </w:t>
            </w:r>
          </w:p>
          <w:p w14:paraId="2D2AEC12" w14:textId="77777777" w:rsidR="00470B72" w:rsidRPr="009A317A" w:rsidRDefault="00D61CE8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Petra 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Testi</w:t>
            </w:r>
          </w:p>
          <w:p w14:paraId="62AF45AE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Anto</w:t>
            </w:r>
            <w:r w:rsidR="00D61CE8" w:rsidRPr="009A317A">
              <w:rPr>
                <w:rFonts w:cs="Arial"/>
                <w:sz w:val="19"/>
                <w:szCs w:val="19"/>
                <w:lang w:val="it-CH"/>
              </w:rPr>
              <w:t>ni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o</w:t>
            </w:r>
            <w:r w:rsidR="00D61CE8" w:rsidRPr="009A317A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Esempio</w:t>
            </w:r>
          </w:p>
          <w:p w14:paraId="79110790" w14:textId="77777777" w:rsidR="00887D75" w:rsidRPr="009A317A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C</w:t>
            </w:r>
            <w:r w:rsidR="00887D75" w:rsidRPr="009A317A">
              <w:rPr>
                <w:rFonts w:cs="Arial"/>
                <w:b/>
                <w:sz w:val="19"/>
                <w:szCs w:val="19"/>
                <w:lang w:val="it-CH"/>
              </w:rPr>
              <w:t>assier</w:t>
            </w: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e</w:t>
            </w:r>
            <w:r w:rsidR="00470B72" w:rsidRPr="009A317A">
              <w:rPr>
                <w:rFonts w:cs="Arial"/>
                <w:b/>
                <w:sz w:val="19"/>
                <w:szCs w:val="19"/>
                <w:lang w:val="it-CH"/>
              </w:rPr>
              <w:t xml:space="preserve"> </w:t>
            </w:r>
          </w:p>
          <w:p w14:paraId="1D5C19F9" w14:textId="77777777" w:rsidR="00470B72" w:rsidRPr="009A317A" w:rsidRDefault="00470B72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Penalty</w:t>
            </w:r>
          </w:p>
          <w:p w14:paraId="715D2644" w14:textId="77777777" w:rsidR="00887D75" w:rsidRPr="009A317A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Redazione del giornalino sezionale</w:t>
            </w:r>
            <w:r w:rsidR="00887D75" w:rsidRPr="009A317A">
              <w:rPr>
                <w:rFonts w:cs="Arial"/>
                <w:b/>
                <w:sz w:val="19"/>
                <w:szCs w:val="19"/>
                <w:lang w:val="it-CH"/>
              </w:rPr>
              <w:t xml:space="preserve"> </w:t>
            </w:r>
          </w:p>
          <w:p w14:paraId="1D92037A" w14:textId="77777777" w:rsidR="00470B72" w:rsidRPr="009A317A" w:rsidRDefault="0044057F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Zazoo</w:t>
            </w:r>
          </w:p>
        </w:tc>
      </w:tr>
      <w:tr w:rsidR="00470B72" w:rsidRPr="009A317A" w14:paraId="5EC54314" w14:textId="77777777" w:rsidTr="00B66893">
        <w:trPr>
          <w:jc w:val="center"/>
        </w:trPr>
        <w:tc>
          <w:tcPr>
            <w:tcW w:w="2410" w:type="dxa"/>
          </w:tcPr>
          <w:p w14:paraId="5790E8C4" w14:textId="77777777" w:rsidR="00470B72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Scusati</w:t>
            </w:r>
          </w:p>
          <w:p w14:paraId="5486345C" w14:textId="3BAF8512" w:rsidR="002679AE" w:rsidRPr="009A317A" w:rsidRDefault="002679AE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6379" w:type="dxa"/>
          </w:tcPr>
          <w:p w14:paraId="2768139D" w14:textId="1430DA6B" w:rsidR="00470B72" w:rsidRPr="009A317A" w:rsidRDefault="004A06A5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Schnippo</w:t>
            </w:r>
            <w:r w:rsidR="002679AE">
              <w:rPr>
                <w:rFonts w:cs="Arial"/>
                <w:sz w:val="19"/>
                <w:szCs w:val="19"/>
                <w:lang w:val="it-CH"/>
              </w:rPr>
              <w:t xml:space="preserve">, 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Volpe</w:t>
            </w:r>
          </w:p>
        </w:tc>
      </w:tr>
    </w:tbl>
    <w:p w14:paraId="50AB3653" w14:textId="54F84779" w:rsidR="002679AE" w:rsidRDefault="002679AE" w:rsidP="00470B72">
      <w:pPr>
        <w:spacing w:line="120" w:lineRule="atLeast"/>
        <w:rPr>
          <w:rFonts w:cs="Arial"/>
          <w:sz w:val="19"/>
          <w:szCs w:val="19"/>
          <w:lang w:val="it-CH"/>
        </w:rPr>
      </w:pPr>
    </w:p>
    <w:p w14:paraId="1B77455F" w14:textId="0E92C90C" w:rsidR="00470B72" w:rsidRPr="009A317A" w:rsidRDefault="002679AE" w:rsidP="002679AE">
      <w:pPr>
        <w:spacing w:after="0" w:line="240" w:lineRule="auto"/>
        <w:jc w:val="left"/>
        <w:rPr>
          <w:rFonts w:cs="Arial"/>
          <w:sz w:val="19"/>
          <w:szCs w:val="19"/>
          <w:lang w:val="it-CH"/>
        </w:rPr>
      </w:pPr>
      <w:r>
        <w:rPr>
          <w:rFonts w:cs="Arial"/>
          <w:sz w:val="19"/>
          <w:szCs w:val="19"/>
          <w:lang w:val="it-CH"/>
        </w:rPr>
        <w:br w:type="page"/>
      </w:r>
    </w:p>
    <w:tbl>
      <w:tblPr>
        <w:tblStyle w:val="Tabellenraster"/>
        <w:tblW w:w="0" w:type="auto"/>
        <w:jc w:val="center"/>
        <w:tblLook w:val="00A0" w:firstRow="1" w:lastRow="0" w:firstColumn="1" w:lastColumn="0" w:noHBand="0" w:noVBand="0"/>
      </w:tblPr>
      <w:tblGrid>
        <w:gridCol w:w="8843"/>
      </w:tblGrid>
      <w:tr w:rsidR="00470B72" w:rsidRPr="008A261B" w14:paraId="7ECC4E9F" w14:textId="77777777" w:rsidTr="00B66893">
        <w:trPr>
          <w:jc w:val="center"/>
        </w:trPr>
        <w:tc>
          <w:tcPr>
            <w:tcW w:w="8843" w:type="dxa"/>
          </w:tcPr>
          <w:p w14:paraId="49AD033C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lastRenderedPageBreak/>
              <w:t>Saluto</w:t>
            </w:r>
          </w:p>
          <w:p w14:paraId="0D61F7B5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Breve saluto da parte di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Tranquillo</w:t>
            </w:r>
          </w:p>
          <w:p w14:paraId="0268853E" w14:textId="77777777" w:rsidR="00470B72" w:rsidRPr="009A317A" w:rsidRDefault="00470B72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470B72" w:rsidRPr="009A317A" w14:paraId="27C354B3" w14:textId="77777777" w:rsidTr="00B66893">
        <w:trPr>
          <w:jc w:val="center"/>
        </w:trPr>
        <w:tc>
          <w:tcPr>
            <w:tcW w:w="8843" w:type="dxa"/>
          </w:tcPr>
          <w:p w14:paraId="7EF12551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Conteggio degli aventi al diritto di voto</w:t>
            </w:r>
          </w:p>
          <w:p w14:paraId="0431996D" w14:textId="77777777" w:rsidR="00470B72" w:rsidRPr="009A317A" w:rsidRDefault="00470B72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In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 xml:space="preserve"> totale sono presenti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23 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persone aventi diritto di voto</w:t>
            </w:r>
            <w:r w:rsidR="00625C7E" w:rsidRPr="009A317A">
              <w:rPr>
                <w:rFonts w:cs="Arial"/>
                <w:sz w:val="19"/>
                <w:szCs w:val="19"/>
                <w:lang w:val="it-CH"/>
              </w:rPr>
              <w:t>.</w:t>
            </w:r>
          </w:p>
          <w:p w14:paraId="7DD7ADF4" w14:textId="77777777" w:rsidR="00625C7E" w:rsidRPr="009A317A" w:rsidRDefault="002265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Maggioranza semplice</w:t>
            </w:r>
            <w:r w:rsidR="00625C7E" w:rsidRPr="009A317A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="00625C7E" w:rsidRPr="009A317A">
              <w:rPr>
                <w:rFonts w:cs="Arial"/>
                <w:sz w:val="19"/>
                <w:szCs w:val="19"/>
                <w:lang w:val="it-CH"/>
              </w:rPr>
              <w:tab/>
              <w:t>12</w:t>
            </w:r>
          </w:p>
          <w:p w14:paraId="56397528" w14:textId="77777777" w:rsidR="00625C7E" w:rsidRPr="009A317A" w:rsidRDefault="002265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Maggioranza </w:t>
            </w:r>
            <w:r w:rsidR="00625C7E" w:rsidRPr="009A317A">
              <w:rPr>
                <w:rFonts w:cs="Arial"/>
                <w:sz w:val="19"/>
                <w:szCs w:val="19"/>
                <w:lang w:val="it-CH"/>
              </w:rPr>
              <w:t>2/3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ab/>
            </w:r>
            <w:r w:rsidR="00625C7E" w:rsidRPr="009A317A">
              <w:rPr>
                <w:rFonts w:cs="Arial"/>
                <w:sz w:val="19"/>
                <w:szCs w:val="19"/>
                <w:lang w:val="it-CH"/>
              </w:rPr>
              <w:t>16</w:t>
            </w:r>
          </w:p>
          <w:p w14:paraId="755061C2" w14:textId="77777777" w:rsidR="00470B72" w:rsidRPr="009A317A" w:rsidRDefault="00470B72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470B72" w:rsidRPr="009A317A" w14:paraId="0B485BF6" w14:textId="77777777" w:rsidTr="00B66893">
        <w:trPr>
          <w:jc w:val="center"/>
        </w:trPr>
        <w:tc>
          <w:tcPr>
            <w:tcW w:w="8843" w:type="dxa"/>
          </w:tcPr>
          <w:p w14:paraId="0B952F5F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Nomina degli scrutatori e del verbalista</w:t>
            </w:r>
          </w:p>
          <w:p w14:paraId="754708E7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Scrutatrice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Riccio</w:t>
            </w:r>
          </w:p>
          <w:p w14:paraId="441CCE5D" w14:textId="77777777" w:rsidR="00470B72" w:rsidRDefault="002265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Verbalista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Briciola</w:t>
            </w:r>
          </w:p>
          <w:p w14:paraId="412D8B5E" w14:textId="77777777" w:rsidR="002679AE" w:rsidRPr="009A317A" w:rsidRDefault="002679AE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470B72" w:rsidRPr="009A317A" w14:paraId="4E960E99" w14:textId="77777777" w:rsidTr="00B66893">
        <w:trPr>
          <w:jc w:val="center"/>
        </w:trPr>
        <w:tc>
          <w:tcPr>
            <w:tcW w:w="8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FC926E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Nomina dei responsabili di branca</w:t>
            </w:r>
          </w:p>
          <w:p w14:paraId="018A6A4B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Sono stati eletti all’unanimità:</w:t>
            </w:r>
          </w:p>
          <w:p w14:paraId="361C7B1D" w14:textId="77777777" w:rsidR="00470B72" w:rsidRPr="009A317A" w:rsidRDefault="002265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Castori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Fungo</w:t>
            </w:r>
          </w:p>
          <w:p w14:paraId="7DABE664" w14:textId="77777777" w:rsidR="00470B72" w:rsidRPr="009A317A" w:rsidRDefault="00144AD0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Lupette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Kunja</w:t>
            </w:r>
          </w:p>
          <w:p w14:paraId="46B29459" w14:textId="77777777" w:rsidR="00470B72" w:rsidRPr="009A317A" w:rsidRDefault="00144AD0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Lupetti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Chipsy</w:t>
            </w:r>
          </w:p>
          <w:p w14:paraId="4BF1E449" w14:textId="77777777" w:rsidR="00470B72" w:rsidRPr="009A317A" w:rsidRDefault="007C4A53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Esploratrici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Flott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a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 &amp; Grizzly</w:t>
            </w:r>
          </w:p>
          <w:p w14:paraId="2025A7CB" w14:textId="77777777" w:rsidR="00470B72" w:rsidRDefault="007C4A53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Esploratori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Pap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p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ag</w:t>
            </w:r>
            <w:r w:rsidR="00226589" w:rsidRPr="009A317A">
              <w:rPr>
                <w:rFonts w:cs="Arial"/>
                <w:sz w:val="19"/>
                <w:szCs w:val="19"/>
                <w:lang w:val="it-CH"/>
              </w:rPr>
              <w:t>allo</w:t>
            </w:r>
          </w:p>
          <w:p w14:paraId="19CFA913" w14:textId="77777777" w:rsidR="002679AE" w:rsidRPr="009A317A" w:rsidRDefault="002679AE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470B72" w:rsidRPr="009A317A" w14:paraId="64E47728" w14:textId="77777777" w:rsidTr="00B66893">
        <w:trPr>
          <w:jc w:val="center"/>
        </w:trPr>
        <w:tc>
          <w:tcPr>
            <w:tcW w:w="8843" w:type="dxa"/>
          </w:tcPr>
          <w:p w14:paraId="6DBAF578" w14:textId="77777777" w:rsidR="00470B72" w:rsidRPr="009A317A" w:rsidRDefault="0089202D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Nomina della direzione sezionale</w:t>
            </w:r>
          </w:p>
          <w:p w14:paraId="38680065" w14:textId="77777777" w:rsidR="00470B72" w:rsidRPr="009A317A" w:rsidRDefault="0089202D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Sono stati eletti all’unanimità:</w:t>
            </w:r>
          </w:p>
          <w:p w14:paraId="08E3E9A7" w14:textId="77777777" w:rsidR="00470B72" w:rsidRPr="009A317A" w:rsidRDefault="0089202D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Gi</w:t>
            </w:r>
            <w:r w:rsidR="009338F7" w:rsidRPr="009A317A">
              <w:rPr>
                <w:rFonts w:cs="Arial"/>
                <w:sz w:val="19"/>
                <w:szCs w:val="19"/>
                <w:lang w:val="it-CH"/>
              </w:rPr>
              <w:t xml:space="preserve">ulia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Furbi</w:t>
            </w:r>
            <w:r w:rsidR="009338F7" w:rsidRPr="009A317A">
              <w:rPr>
                <w:rFonts w:cs="Arial"/>
                <w:sz w:val="19"/>
                <w:szCs w:val="19"/>
                <w:lang w:val="it-CH"/>
              </w:rPr>
              <w:t xml:space="preserve"> / 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Fresa</w:t>
            </w:r>
          </w:p>
          <w:p w14:paraId="2A875FAB" w14:textId="77777777" w:rsidR="00470B72" w:rsidRPr="009A317A" w:rsidRDefault="009338F7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Fran</w:t>
            </w:r>
            <w:r w:rsidR="0089202D" w:rsidRPr="009A317A">
              <w:rPr>
                <w:rFonts w:cs="Arial"/>
                <w:sz w:val="19"/>
                <w:szCs w:val="19"/>
                <w:lang w:val="it-CH"/>
              </w:rPr>
              <w:t>co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 S</w:t>
            </w:r>
            <w:r w:rsidR="0089202D" w:rsidRPr="009A317A">
              <w:rPr>
                <w:rFonts w:cs="Arial"/>
                <w:sz w:val="19"/>
                <w:szCs w:val="19"/>
                <w:lang w:val="it-CH"/>
              </w:rPr>
              <w:t>assi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 / </w:t>
            </w:r>
            <w:r w:rsidR="0044057F" w:rsidRPr="009A317A">
              <w:rPr>
                <w:rFonts w:cs="Arial"/>
                <w:sz w:val="19"/>
                <w:szCs w:val="19"/>
                <w:lang w:val="it-CH"/>
              </w:rPr>
              <w:t>Tranquillo</w:t>
            </w:r>
          </w:p>
          <w:p w14:paraId="5FA2E0B3" w14:textId="77777777" w:rsidR="00470B72" w:rsidRDefault="0089202D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Andrea</w:t>
            </w:r>
            <w:r w:rsidR="009338F7" w:rsidRPr="009A317A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Amaretti</w:t>
            </w:r>
            <w:r w:rsidR="009338F7" w:rsidRPr="009A317A">
              <w:rPr>
                <w:rFonts w:cs="Arial"/>
                <w:sz w:val="19"/>
                <w:szCs w:val="19"/>
                <w:lang w:val="it-CH"/>
              </w:rPr>
              <w:t xml:space="preserve"> /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Briciola</w:t>
            </w:r>
          </w:p>
          <w:p w14:paraId="266DFF36" w14:textId="77777777" w:rsidR="002679AE" w:rsidRPr="009A317A" w:rsidRDefault="002679AE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9338F7" w:rsidRPr="008A261B" w14:paraId="31800A9B" w14:textId="77777777" w:rsidTr="00B66893">
        <w:trPr>
          <w:jc w:val="center"/>
        </w:trPr>
        <w:tc>
          <w:tcPr>
            <w:tcW w:w="8843" w:type="dxa"/>
          </w:tcPr>
          <w:p w14:paraId="2BBC30BE" w14:textId="77777777" w:rsidR="009338F7" w:rsidRPr="009A317A" w:rsidRDefault="0089202D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Nomina del cassiere</w:t>
            </w:r>
          </w:p>
          <w:p w14:paraId="06931796" w14:textId="77777777" w:rsidR="009338F7" w:rsidRDefault="0089202D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Il cassiere</w:t>
            </w:r>
            <w:r w:rsidR="009338F7" w:rsidRPr="009A317A">
              <w:rPr>
                <w:rFonts w:cs="Arial"/>
                <w:sz w:val="19"/>
                <w:szCs w:val="19"/>
                <w:lang w:val="it-CH"/>
              </w:rPr>
              <w:t xml:space="preserve"> Fran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cesco Esempio</w:t>
            </w:r>
            <w:r w:rsidR="009338F7" w:rsidRPr="009A317A">
              <w:rPr>
                <w:rFonts w:cs="Arial"/>
                <w:sz w:val="19"/>
                <w:szCs w:val="19"/>
                <w:lang w:val="it-CH"/>
              </w:rPr>
              <w:t xml:space="preserve"> /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Fretta è stato eletto all’unanimità.</w:t>
            </w:r>
          </w:p>
          <w:p w14:paraId="6DA6C27C" w14:textId="77777777" w:rsidR="002679AE" w:rsidRPr="009A317A" w:rsidRDefault="002679AE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470B72" w:rsidRPr="009A317A" w14:paraId="13921B02" w14:textId="77777777" w:rsidTr="00B66893">
        <w:trPr>
          <w:jc w:val="center"/>
        </w:trPr>
        <w:tc>
          <w:tcPr>
            <w:tcW w:w="8843" w:type="dxa"/>
          </w:tcPr>
          <w:p w14:paraId="1823A405" w14:textId="77777777" w:rsidR="00470B72" w:rsidRPr="009A317A" w:rsidRDefault="00653698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Modifiche</w:t>
            </w:r>
            <w:r w:rsidR="0089202D" w:rsidRPr="009A317A">
              <w:rPr>
                <w:rFonts w:cs="Arial"/>
                <w:b/>
                <w:sz w:val="19"/>
                <w:szCs w:val="19"/>
                <w:lang w:val="it-CH"/>
              </w:rPr>
              <w:t xml:space="preserve"> degli statuti</w:t>
            </w:r>
          </w:p>
          <w:p w14:paraId="2A5800C6" w14:textId="77777777" w:rsidR="00470B72" w:rsidRPr="009A317A" w:rsidRDefault="0089202D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Tutt</w:t>
            </w:r>
            <w:r w:rsidR="00653698" w:rsidRPr="009A317A">
              <w:rPr>
                <w:rFonts w:cs="Arial"/>
                <w:sz w:val="19"/>
                <w:szCs w:val="19"/>
                <w:lang w:val="it-CH"/>
              </w:rPr>
              <w:t>e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="00653698" w:rsidRPr="009A317A">
              <w:rPr>
                <w:rFonts w:cs="Arial"/>
                <w:sz w:val="19"/>
                <w:szCs w:val="19"/>
                <w:lang w:val="it-CH"/>
              </w:rPr>
              <w:t>le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="00653698" w:rsidRPr="009A317A">
              <w:rPr>
                <w:rFonts w:cs="Arial"/>
                <w:sz w:val="19"/>
                <w:szCs w:val="19"/>
                <w:lang w:val="it-CH"/>
              </w:rPr>
              <w:t>modifiche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 sono stat</w:t>
            </w:r>
            <w:r w:rsidR="00653698" w:rsidRPr="009A317A">
              <w:rPr>
                <w:rFonts w:cs="Arial"/>
                <w:sz w:val="19"/>
                <w:szCs w:val="19"/>
                <w:lang w:val="it-CH"/>
              </w:rPr>
              <w:t>e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 accettat</w:t>
            </w:r>
            <w:r w:rsidR="00653698" w:rsidRPr="009A317A">
              <w:rPr>
                <w:rFonts w:cs="Arial"/>
                <w:sz w:val="19"/>
                <w:szCs w:val="19"/>
                <w:lang w:val="it-CH"/>
              </w:rPr>
              <w:t>e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 all’unanimità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>:</w:t>
            </w:r>
          </w:p>
          <w:p w14:paraId="0D22852C" w14:textId="77777777" w:rsidR="00D54A6D" w:rsidRPr="009A317A" w:rsidRDefault="00D54A6D" w:rsidP="002679AE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  <w:u w:val="single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u w:val="single"/>
                <w:lang w:val="it-CH"/>
              </w:rPr>
              <w:t xml:space="preserve">§5: </w:t>
            </w:r>
            <w:r w:rsidR="000D7989" w:rsidRPr="009A317A">
              <w:rPr>
                <w:rFonts w:cs="Arial"/>
                <w:sz w:val="19"/>
                <w:szCs w:val="19"/>
                <w:u w:val="single"/>
                <w:lang w:val="it-CH"/>
              </w:rPr>
              <w:t xml:space="preserve">Adattamento invito all’assemblea </w:t>
            </w:r>
            <w:r w:rsidRPr="009A317A">
              <w:rPr>
                <w:rFonts w:cs="Arial"/>
                <w:sz w:val="19"/>
                <w:szCs w:val="19"/>
                <w:u w:val="single"/>
                <w:lang w:val="it-CH"/>
              </w:rPr>
              <w:t>(E-</w:t>
            </w:r>
            <w:r w:rsidR="003925C5" w:rsidRPr="009A317A">
              <w:rPr>
                <w:rFonts w:cs="Arial"/>
                <w:sz w:val="19"/>
                <w:szCs w:val="19"/>
                <w:u w:val="single"/>
                <w:lang w:val="it-CH"/>
              </w:rPr>
              <w:t>m</w:t>
            </w:r>
            <w:r w:rsidRPr="009A317A">
              <w:rPr>
                <w:rFonts w:cs="Arial"/>
                <w:sz w:val="19"/>
                <w:szCs w:val="19"/>
                <w:u w:val="single"/>
                <w:lang w:val="it-CH"/>
              </w:rPr>
              <w:t>ail)</w:t>
            </w:r>
          </w:p>
          <w:p w14:paraId="005BA947" w14:textId="77777777" w:rsidR="00D54A6D" w:rsidRPr="009A317A" w:rsidRDefault="000D7989" w:rsidP="002679AE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Vecchio</w:t>
            </w:r>
            <w:r w:rsidR="00D54A6D" w:rsidRPr="009A317A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“in anticipo tramite lettera ai delegati”</w:t>
            </w:r>
          </w:p>
          <w:p w14:paraId="5779B66C" w14:textId="77777777" w:rsidR="00D54A6D" w:rsidRPr="009A317A" w:rsidRDefault="000D7989" w:rsidP="002679AE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Nuovo</w:t>
            </w:r>
            <w:r w:rsidR="00D54A6D" w:rsidRPr="009A317A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“in anticipo tramite lettera oppure </w:t>
            </w:r>
            <w:r w:rsidR="003925C5" w:rsidRPr="009A317A">
              <w:rPr>
                <w:rFonts w:cs="Arial"/>
                <w:sz w:val="19"/>
                <w:szCs w:val="19"/>
                <w:lang w:val="it-CH"/>
              </w:rPr>
              <w:t>E-m</w:t>
            </w:r>
            <w:r w:rsidR="00D54A6D" w:rsidRPr="009A317A">
              <w:rPr>
                <w:rFonts w:cs="Arial"/>
                <w:sz w:val="19"/>
                <w:szCs w:val="19"/>
                <w:lang w:val="it-CH"/>
              </w:rPr>
              <w:t xml:space="preserve">ail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ai delegati“</w:t>
            </w:r>
          </w:p>
          <w:p w14:paraId="73583ED3" w14:textId="77777777" w:rsidR="00BD6EF9" w:rsidRPr="009A317A" w:rsidRDefault="00BD6EF9" w:rsidP="002679AE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</w:p>
          <w:p w14:paraId="1B6F1AF7" w14:textId="77777777" w:rsidR="00D54A6D" w:rsidRPr="009A317A" w:rsidRDefault="00D54A6D" w:rsidP="002679AE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  <w:u w:val="single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u w:val="single"/>
                <w:lang w:val="it-CH"/>
              </w:rPr>
              <w:t xml:space="preserve">§6: </w:t>
            </w:r>
            <w:r w:rsidR="000D7989" w:rsidRPr="009A317A">
              <w:rPr>
                <w:rFonts w:cs="Arial"/>
                <w:sz w:val="19"/>
                <w:szCs w:val="19"/>
                <w:u w:val="single"/>
                <w:lang w:val="it-CH"/>
              </w:rPr>
              <w:t>Assistente non più membro del comitato genitori</w:t>
            </w:r>
          </w:p>
          <w:p w14:paraId="106A4861" w14:textId="77777777" w:rsidR="00D54A6D" w:rsidRPr="009A317A" w:rsidRDefault="000D7989" w:rsidP="002679AE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Vecchio: “I CSZ come pure l’assistente fanno parte del comitato genitori di diritto.”</w:t>
            </w:r>
            <w:r w:rsidR="00D54A6D" w:rsidRPr="009A317A">
              <w:rPr>
                <w:rFonts w:cs="Arial"/>
                <w:sz w:val="19"/>
                <w:szCs w:val="19"/>
                <w:lang w:val="it-CH"/>
              </w:rPr>
              <w:t xml:space="preserve"> </w:t>
            </w:r>
          </w:p>
          <w:p w14:paraId="53FC7FD3" w14:textId="77777777" w:rsidR="00470B72" w:rsidRDefault="000D79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Nuovo</w:t>
            </w:r>
            <w:r w:rsidR="004A50AF" w:rsidRPr="009A317A">
              <w:rPr>
                <w:rFonts w:cs="Arial"/>
                <w:sz w:val="19"/>
                <w:szCs w:val="19"/>
                <w:lang w:val="it-CH"/>
              </w:rPr>
              <w:t xml:space="preserve">: </w:t>
            </w:r>
            <w:r w:rsidR="003925C5" w:rsidRPr="009A317A">
              <w:rPr>
                <w:rFonts w:cs="Arial"/>
                <w:sz w:val="19"/>
                <w:szCs w:val="19"/>
                <w:lang w:val="it-CH"/>
              </w:rPr>
              <w:t>“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 xml:space="preserve">I CSZ fanno parte </w:t>
            </w:r>
            <w:r w:rsidR="00653698" w:rsidRPr="009A317A">
              <w:rPr>
                <w:rFonts w:cs="Arial"/>
                <w:sz w:val="19"/>
                <w:szCs w:val="19"/>
                <w:lang w:val="it-CH"/>
              </w:rPr>
              <w:t xml:space="preserve">di diritto </w:t>
            </w:r>
            <w:r w:rsidRPr="009A317A">
              <w:rPr>
                <w:rFonts w:cs="Arial"/>
                <w:sz w:val="19"/>
                <w:szCs w:val="19"/>
                <w:lang w:val="it-CH"/>
              </w:rPr>
              <w:t>del comitato genitori.”</w:t>
            </w:r>
          </w:p>
          <w:p w14:paraId="58677220" w14:textId="77777777" w:rsidR="002679AE" w:rsidRPr="009A317A" w:rsidRDefault="002679AE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470B72" w:rsidRPr="008A261B" w14:paraId="2DED5EAD" w14:textId="77777777" w:rsidTr="00B66893">
        <w:trPr>
          <w:jc w:val="center"/>
        </w:trPr>
        <w:tc>
          <w:tcPr>
            <w:tcW w:w="8843" w:type="dxa"/>
          </w:tcPr>
          <w:p w14:paraId="6722C5FC" w14:textId="77777777" w:rsidR="00470B72" w:rsidRPr="009A317A" w:rsidRDefault="0089202D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Eventuali</w:t>
            </w:r>
          </w:p>
          <w:p w14:paraId="3C123F78" w14:textId="77777777" w:rsidR="00470B72" w:rsidRPr="009A317A" w:rsidRDefault="000D7989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Non sono state fatte richieste o domande.</w:t>
            </w:r>
          </w:p>
          <w:p w14:paraId="2319C027" w14:textId="77777777" w:rsidR="00470B72" w:rsidRPr="009A317A" w:rsidRDefault="00470B72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</w:p>
        </w:tc>
      </w:tr>
      <w:tr w:rsidR="00470B72" w:rsidRPr="008A261B" w14:paraId="799F3153" w14:textId="77777777" w:rsidTr="00B66893">
        <w:trPr>
          <w:jc w:val="center"/>
        </w:trPr>
        <w:tc>
          <w:tcPr>
            <w:tcW w:w="8843" w:type="dxa"/>
          </w:tcPr>
          <w:p w14:paraId="0655E9C5" w14:textId="77777777" w:rsidR="00470B72" w:rsidRPr="009A317A" w:rsidRDefault="0089202D" w:rsidP="002679AE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b/>
                <w:sz w:val="19"/>
                <w:szCs w:val="19"/>
                <w:lang w:val="it-CH"/>
              </w:rPr>
              <w:t>L’assemblea sezionale termina alle</w:t>
            </w:r>
            <w:r w:rsidR="00EB52DA" w:rsidRPr="009A317A">
              <w:rPr>
                <w:rFonts w:cs="Arial"/>
                <w:b/>
                <w:sz w:val="19"/>
                <w:szCs w:val="19"/>
                <w:lang w:val="it-CH"/>
              </w:rPr>
              <w:t xml:space="preserve"> 21</w:t>
            </w:r>
            <w:r w:rsidR="00470B72" w:rsidRPr="009A317A">
              <w:rPr>
                <w:rFonts w:cs="Arial"/>
                <w:b/>
                <w:sz w:val="19"/>
                <w:szCs w:val="19"/>
                <w:lang w:val="it-CH"/>
              </w:rPr>
              <w:t>:</w:t>
            </w:r>
            <w:r w:rsidR="00EB52DA" w:rsidRPr="009A317A">
              <w:rPr>
                <w:rFonts w:cs="Arial"/>
                <w:b/>
                <w:sz w:val="19"/>
                <w:szCs w:val="19"/>
                <w:lang w:val="it-CH"/>
              </w:rPr>
              <w:t>05</w:t>
            </w:r>
            <w:r w:rsidR="00470B72" w:rsidRPr="009A317A">
              <w:rPr>
                <w:rFonts w:cs="Arial"/>
                <w:b/>
                <w:sz w:val="19"/>
                <w:szCs w:val="19"/>
                <w:lang w:val="it-CH"/>
              </w:rPr>
              <w:t>.</w:t>
            </w:r>
          </w:p>
          <w:p w14:paraId="18C0B38C" w14:textId="77777777" w:rsidR="00470B72" w:rsidRDefault="0044057F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9A317A">
              <w:rPr>
                <w:rFonts w:cs="Arial"/>
                <w:sz w:val="19"/>
                <w:szCs w:val="19"/>
                <w:lang w:val="it-CH"/>
              </w:rPr>
              <w:t>Tranquillo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 xml:space="preserve"> </w:t>
            </w:r>
            <w:r w:rsidR="0089202D" w:rsidRPr="009A317A">
              <w:rPr>
                <w:rFonts w:cs="Arial"/>
                <w:sz w:val="19"/>
                <w:szCs w:val="19"/>
                <w:lang w:val="it-CH"/>
              </w:rPr>
              <w:t>invita tutti al rinfresco</w:t>
            </w:r>
            <w:r w:rsidR="00470B72" w:rsidRPr="009A317A">
              <w:rPr>
                <w:rFonts w:cs="Arial"/>
                <w:sz w:val="19"/>
                <w:szCs w:val="19"/>
                <w:lang w:val="it-CH"/>
              </w:rPr>
              <w:t>.</w:t>
            </w:r>
          </w:p>
          <w:p w14:paraId="28F5D2A8" w14:textId="77777777" w:rsidR="002679AE" w:rsidRPr="009A317A" w:rsidRDefault="002679AE" w:rsidP="002679AE">
            <w:pPr>
              <w:spacing w:after="0"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</w:tbl>
    <w:p w14:paraId="6B342321" w14:textId="77777777" w:rsidR="00470B72" w:rsidRPr="009A317A" w:rsidRDefault="00470B72" w:rsidP="00470B72">
      <w:pPr>
        <w:spacing w:line="120" w:lineRule="atLeast"/>
        <w:rPr>
          <w:rFonts w:cs="Arial"/>
          <w:sz w:val="19"/>
          <w:szCs w:val="19"/>
          <w:lang w:val="it-CH"/>
        </w:rPr>
      </w:pPr>
    </w:p>
    <w:p w14:paraId="4A348B12" w14:textId="77777777" w:rsidR="00DD4DB0" w:rsidRPr="009A317A" w:rsidRDefault="00DD4DB0" w:rsidP="00470B72">
      <w:pPr>
        <w:spacing w:line="120" w:lineRule="atLeast"/>
        <w:rPr>
          <w:rFonts w:cs="Arial"/>
          <w:sz w:val="19"/>
          <w:szCs w:val="19"/>
          <w:lang w:val="it-CH"/>
        </w:rPr>
      </w:pPr>
    </w:p>
    <w:sectPr w:rsidR="00DD4DB0" w:rsidRPr="009A317A" w:rsidSect="009A317A">
      <w:footerReference w:type="default" r:id="rId8"/>
      <w:pgSz w:w="11906" w:h="16838"/>
      <w:pgMar w:top="1701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52CF2" w14:textId="77777777" w:rsidR="00DB5474" w:rsidRDefault="00DB5474" w:rsidP="00FF6D00">
      <w:pPr>
        <w:spacing w:after="0" w:line="240" w:lineRule="auto"/>
      </w:pPr>
      <w:r>
        <w:separator/>
      </w:r>
    </w:p>
  </w:endnote>
  <w:endnote w:type="continuationSeparator" w:id="0">
    <w:p w14:paraId="358B80D3" w14:textId="77777777" w:rsidR="00DB5474" w:rsidRDefault="00DB5474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09C0" w14:textId="66082496" w:rsidR="00F42290" w:rsidRPr="00F42290" w:rsidRDefault="00F42290" w:rsidP="00F42290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F42290">
      <w:rPr>
        <w:rFonts w:cs="Arial"/>
        <w:sz w:val="14"/>
        <w:szCs w:val="14"/>
      </w:rPr>
      <w:t xml:space="preserve">3.8 </w:t>
    </w:r>
    <w:proofErr w:type="spellStart"/>
    <w:r w:rsidRPr="00F42290">
      <w:rPr>
        <w:rFonts w:cs="Arial"/>
        <w:sz w:val="14"/>
        <w:szCs w:val="14"/>
      </w:rPr>
      <w:t>Esempio</w:t>
    </w:r>
    <w:proofErr w:type="spellEnd"/>
    <w:r w:rsidRPr="00F42290">
      <w:rPr>
        <w:rFonts w:cs="Arial"/>
        <w:sz w:val="14"/>
        <w:szCs w:val="14"/>
      </w:rPr>
      <w:t xml:space="preserve"> verbale </w:t>
    </w:r>
    <w:proofErr w:type="spellStart"/>
    <w:r w:rsidRPr="00F42290">
      <w:rPr>
        <w:rFonts w:cs="Arial"/>
        <w:sz w:val="14"/>
        <w:szCs w:val="14"/>
      </w:rPr>
      <w:t>dell’assemblea</w:t>
    </w:r>
    <w:proofErr w:type="spellEnd"/>
    <w:r w:rsidRPr="00F42290">
      <w:rPr>
        <w:rFonts w:cs="Arial"/>
        <w:sz w:val="14"/>
        <w:szCs w:val="14"/>
      </w:rPr>
      <w:t xml:space="preserve"> I Alfa</w:t>
    </w:r>
    <w:r w:rsidRPr="00F42290">
      <w:rPr>
        <w:rFonts w:cs="Arial"/>
        <w:sz w:val="14"/>
        <w:szCs w:val="14"/>
      </w:rPr>
      <w:tab/>
    </w:r>
    <w:r w:rsidRPr="00F42290">
      <w:rPr>
        <w:rFonts w:cs="Arial"/>
        <w:sz w:val="14"/>
        <w:szCs w:val="14"/>
      </w:rPr>
      <w:tab/>
    </w:r>
    <w:r w:rsidRPr="00F42290">
      <w:rPr>
        <w:rFonts w:cs="Arial"/>
        <w:sz w:val="14"/>
        <w:szCs w:val="14"/>
        <w:lang w:val="de-DE"/>
      </w:rPr>
      <w:fldChar w:fldCharType="begin"/>
    </w:r>
    <w:r w:rsidRPr="00F42290">
      <w:rPr>
        <w:rFonts w:cs="Arial"/>
        <w:sz w:val="14"/>
        <w:szCs w:val="14"/>
        <w:lang w:val="de-DE"/>
      </w:rPr>
      <w:instrText xml:space="preserve"> PAGE </w:instrText>
    </w:r>
    <w:r w:rsidRPr="00F42290">
      <w:rPr>
        <w:rFonts w:cs="Arial"/>
        <w:sz w:val="14"/>
        <w:szCs w:val="14"/>
        <w:lang w:val="de-DE"/>
      </w:rPr>
      <w:fldChar w:fldCharType="separate"/>
    </w:r>
    <w:r w:rsidR="008A261B">
      <w:rPr>
        <w:rFonts w:cs="Arial"/>
        <w:noProof/>
        <w:sz w:val="14"/>
        <w:szCs w:val="14"/>
        <w:lang w:val="de-DE"/>
      </w:rPr>
      <w:t>2</w:t>
    </w:r>
    <w:r w:rsidRPr="00F42290">
      <w:rPr>
        <w:rFonts w:cs="Arial"/>
        <w:sz w:val="14"/>
        <w:szCs w:val="14"/>
        <w:lang w:val="de-DE"/>
      </w:rPr>
      <w:fldChar w:fldCharType="end"/>
    </w:r>
    <w:r w:rsidRPr="00F42290">
      <w:rPr>
        <w:rFonts w:cs="Arial"/>
        <w:sz w:val="14"/>
        <w:szCs w:val="14"/>
        <w:lang w:val="de-DE"/>
      </w:rPr>
      <w:t xml:space="preserve"> / </w:t>
    </w:r>
    <w:r w:rsidRPr="00F42290">
      <w:rPr>
        <w:rFonts w:cs="Arial"/>
        <w:sz w:val="14"/>
        <w:szCs w:val="14"/>
        <w:lang w:val="de-DE"/>
      </w:rPr>
      <w:fldChar w:fldCharType="begin"/>
    </w:r>
    <w:r w:rsidRPr="00F42290">
      <w:rPr>
        <w:rFonts w:cs="Arial"/>
        <w:sz w:val="14"/>
        <w:szCs w:val="14"/>
        <w:lang w:val="de-DE"/>
      </w:rPr>
      <w:instrText xml:space="preserve"> NUMPAGES </w:instrText>
    </w:r>
    <w:r w:rsidRPr="00F42290">
      <w:rPr>
        <w:rFonts w:cs="Arial"/>
        <w:sz w:val="14"/>
        <w:szCs w:val="14"/>
        <w:lang w:val="de-DE"/>
      </w:rPr>
      <w:fldChar w:fldCharType="separate"/>
    </w:r>
    <w:r w:rsidR="008A261B">
      <w:rPr>
        <w:rFonts w:cs="Arial"/>
        <w:noProof/>
        <w:sz w:val="14"/>
        <w:szCs w:val="14"/>
        <w:lang w:val="de-DE"/>
      </w:rPr>
      <w:t>2</w:t>
    </w:r>
    <w:r w:rsidRPr="00F42290">
      <w:rPr>
        <w:rFonts w:cs="Arial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DD71" w14:textId="77777777" w:rsidR="00DB5474" w:rsidRDefault="00DB5474" w:rsidP="00FF6D00">
      <w:pPr>
        <w:spacing w:after="0" w:line="240" w:lineRule="auto"/>
      </w:pPr>
      <w:r>
        <w:separator/>
      </w:r>
    </w:p>
  </w:footnote>
  <w:footnote w:type="continuationSeparator" w:id="0">
    <w:p w14:paraId="28E62EAD" w14:textId="77777777" w:rsidR="00DB5474" w:rsidRDefault="00DB5474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pt;height:175pt" o:bullet="t">
        <v:imagedata r:id="rId1" o:title="web"/>
      </v:shape>
    </w:pict>
  </w:numPicBullet>
  <w:abstractNum w:abstractNumId="0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70B"/>
    <w:multiLevelType w:val="hybridMultilevel"/>
    <w:tmpl w:val="A8345DFC"/>
    <w:lvl w:ilvl="0" w:tplc="95EADFEA">
      <w:start w:val="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DE"/>
    <w:rsid w:val="00005C09"/>
    <w:rsid w:val="00057CE6"/>
    <w:rsid w:val="0006681D"/>
    <w:rsid w:val="0008773A"/>
    <w:rsid w:val="000940B2"/>
    <w:rsid w:val="000A21AA"/>
    <w:rsid w:val="000D7989"/>
    <w:rsid w:val="00107D8C"/>
    <w:rsid w:val="00144AD0"/>
    <w:rsid w:val="00226589"/>
    <w:rsid w:val="00263309"/>
    <w:rsid w:val="002679AE"/>
    <w:rsid w:val="00283A16"/>
    <w:rsid w:val="002D5CC5"/>
    <w:rsid w:val="0030451E"/>
    <w:rsid w:val="00384375"/>
    <w:rsid w:val="00391EA1"/>
    <w:rsid w:val="003925C5"/>
    <w:rsid w:val="0042329E"/>
    <w:rsid w:val="0044057F"/>
    <w:rsid w:val="0045548E"/>
    <w:rsid w:val="00460089"/>
    <w:rsid w:val="00470B72"/>
    <w:rsid w:val="00495204"/>
    <w:rsid w:val="0049734A"/>
    <w:rsid w:val="004A06A5"/>
    <w:rsid w:val="004A50AF"/>
    <w:rsid w:val="004C697D"/>
    <w:rsid w:val="006177E1"/>
    <w:rsid w:val="00625C7E"/>
    <w:rsid w:val="00653698"/>
    <w:rsid w:val="006C78E7"/>
    <w:rsid w:val="00701664"/>
    <w:rsid w:val="007018D4"/>
    <w:rsid w:val="007B3827"/>
    <w:rsid w:val="007C4A53"/>
    <w:rsid w:val="00804163"/>
    <w:rsid w:val="00840E18"/>
    <w:rsid w:val="00883573"/>
    <w:rsid w:val="00887D75"/>
    <w:rsid w:val="0089202D"/>
    <w:rsid w:val="008A261B"/>
    <w:rsid w:val="008C3006"/>
    <w:rsid w:val="008D64D0"/>
    <w:rsid w:val="009338F7"/>
    <w:rsid w:val="00980287"/>
    <w:rsid w:val="009A317A"/>
    <w:rsid w:val="00AC1757"/>
    <w:rsid w:val="00AE0C75"/>
    <w:rsid w:val="00AF5A54"/>
    <w:rsid w:val="00B451CC"/>
    <w:rsid w:val="00B66893"/>
    <w:rsid w:val="00BD5E0D"/>
    <w:rsid w:val="00BD6EF9"/>
    <w:rsid w:val="00BE25E1"/>
    <w:rsid w:val="00BF7CE3"/>
    <w:rsid w:val="00C227C1"/>
    <w:rsid w:val="00C36569"/>
    <w:rsid w:val="00C93B6D"/>
    <w:rsid w:val="00C93C3A"/>
    <w:rsid w:val="00CE6D4B"/>
    <w:rsid w:val="00D045E9"/>
    <w:rsid w:val="00D26899"/>
    <w:rsid w:val="00D54A6D"/>
    <w:rsid w:val="00D61CE8"/>
    <w:rsid w:val="00D80BF0"/>
    <w:rsid w:val="00DA1FDE"/>
    <w:rsid w:val="00DB5474"/>
    <w:rsid w:val="00DD4DB0"/>
    <w:rsid w:val="00E0591F"/>
    <w:rsid w:val="00E155B3"/>
    <w:rsid w:val="00E20A8E"/>
    <w:rsid w:val="00E352FF"/>
    <w:rsid w:val="00E41847"/>
    <w:rsid w:val="00E931C6"/>
    <w:rsid w:val="00EB52DA"/>
    <w:rsid w:val="00F42290"/>
    <w:rsid w:val="00FB447C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9188C1"/>
  <w15:docId w15:val="{E2E12376-BB46-4D3F-B468-4516156B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27C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7C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7C1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7C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7C1"/>
    <w:rPr>
      <w:rFonts w:ascii="Arial" w:hAnsi="Arial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7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7C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erkler\Downloads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AE5D-F12E-418C-9875-D3054410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Bürkler</dc:creator>
  <cp:keywords/>
  <dc:description/>
  <cp:lastModifiedBy>Claudia Jucker</cp:lastModifiedBy>
  <cp:revision>3</cp:revision>
  <dcterms:created xsi:type="dcterms:W3CDTF">2017-09-24T19:18:00Z</dcterms:created>
  <dcterms:modified xsi:type="dcterms:W3CDTF">2017-09-24T19:18:00Z</dcterms:modified>
</cp:coreProperties>
</file>