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F7A4" w14:textId="53FF9396" w:rsidR="00AB45D9" w:rsidRPr="00012E50" w:rsidRDefault="00012E50" w:rsidP="00012E50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rFonts w:cs="Arial"/>
          <w:b/>
          <w:sz w:val="36"/>
          <w:szCs w:val="36"/>
          <w:lang w:val="it-CH"/>
        </w:rPr>
      </w:pPr>
      <w:r w:rsidRPr="00012E50">
        <w:rPr>
          <w:rFonts w:cs="Arial"/>
          <w:b/>
          <w:sz w:val="36"/>
          <w:szCs w:val="36"/>
          <w:lang w:val="it-CH"/>
        </w:rPr>
        <w:t>LETTERA D’ACCOMPAGNAMENTO PER CONGEDO GIOVANILE (CORSO BASE)</w:t>
      </w:r>
      <w:bookmarkStart w:id="0" w:name="dfdsaf"/>
      <w:bookmarkEnd w:id="0"/>
    </w:p>
    <w:p w14:paraId="0ECDB1E5" w14:textId="77777777" w:rsidR="00012E50" w:rsidRDefault="00012E50" w:rsidP="00012E50">
      <w:pPr>
        <w:spacing w:after="0" w:line="276" w:lineRule="auto"/>
        <w:rPr>
          <w:rFonts w:cs="Arial"/>
          <w:i/>
          <w:lang w:val="it-CH"/>
        </w:rPr>
      </w:pPr>
    </w:p>
    <w:p w14:paraId="54C23EF8" w14:textId="77777777" w:rsidR="0092209D" w:rsidRPr="00012E50" w:rsidRDefault="00AB45D9" w:rsidP="00012E50">
      <w:pPr>
        <w:spacing w:after="0" w:line="276" w:lineRule="auto"/>
        <w:rPr>
          <w:rFonts w:cs="Arial"/>
          <w:i/>
          <w:sz w:val="19"/>
          <w:szCs w:val="19"/>
          <w:lang w:val="it-CH"/>
        </w:rPr>
      </w:pPr>
      <w:r w:rsidRPr="00012E50">
        <w:rPr>
          <w:rFonts w:cs="Arial"/>
          <w:i/>
          <w:sz w:val="19"/>
          <w:szCs w:val="19"/>
          <w:lang w:val="it-CH"/>
        </w:rPr>
        <w:t>(</w:t>
      </w:r>
      <w:r w:rsidR="0092209D" w:rsidRPr="00012E50">
        <w:rPr>
          <w:rFonts w:cs="Arial"/>
          <w:i/>
          <w:sz w:val="19"/>
          <w:szCs w:val="19"/>
          <w:lang w:val="it-CH"/>
        </w:rPr>
        <w:t>Il testo può e deve essere completato individualmente, si devono accordare le forme maschili e femminili.)</w:t>
      </w:r>
    </w:p>
    <w:p w14:paraId="042E4DDA" w14:textId="77777777" w:rsidR="00012E50" w:rsidRPr="00012E50" w:rsidRDefault="00012E50" w:rsidP="00012E50">
      <w:pPr>
        <w:spacing w:after="0" w:line="276" w:lineRule="auto"/>
        <w:rPr>
          <w:rFonts w:cs="Arial"/>
          <w:i/>
          <w:sz w:val="19"/>
          <w:szCs w:val="19"/>
          <w:lang w:val="it-CH"/>
        </w:rPr>
      </w:pPr>
    </w:p>
    <w:p w14:paraId="55675E00" w14:textId="77777777" w:rsidR="00012E50" w:rsidRPr="00012E50" w:rsidRDefault="0092209D" w:rsidP="00012E50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  <w:lang w:val="it-CH"/>
        </w:rPr>
      </w:pPr>
      <w:r w:rsidRPr="00012E50">
        <w:rPr>
          <w:rFonts w:cs="Arial"/>
          <w:b/>
          <w:sz w:val="19"/>
          <w:szCs w:val="19"/>
          <w:lang w:val="it-CH"/>
        </w:rPr>
        <w:t>Scout Sezione</w:t>
      </w:r>
      <w:r w:rsidR="00012E50" w:rsidRPr="00012E50">
        <w:rPr>
          <w:rFonts w:cs="Arial"/>
          <w:b/>
          <w:color w:val="FF0000"/>
          <w:sz w:val="19"/>
          <w:szCs w:val="19"/>
          <w:lang w:val="it-CH"/>
        </w:rPr>
        <w:t xml:space="preserve"> </w:t>
      </w:r>
    </w:p>
    <w:p w14:paraId="59F291E0" w14:textId="77777777" w:rsidR="00012E50" w:rsidRPr="00012E50" w:rsidRDefault="00012E50" w:rsidP="00012E50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  <w:lang w:val="it-CH"/>
        </w:rPr>
      </w:pPr>
    </w:p>
    <w:p w14:paraId="21BCC8FA" w14:textId="798E0F6C" w:rsidR="004D4A8B" w:rsidRPr="00012E50" w:rsidRDefault="0092209D" w:rsidP="00012E50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  <w:lang w:val="it-CH"/>
        </w:rPr>
      </w:pPr>
      <w:r w:rsidRPr="00012E50">
        <w:rPr>
          <w:rFonts w:cs="Arial"/>
          <w:color w:val="FF0000"/>
          <w:sz w:val="19"/>
          <w:szCs w:val="19"/>
          <w:lang w:val="it-CH"/>
        </w:rPr>
        <w:t>Indirizzo CSZ</w:t>
      </w:r>
    </w:p>
    <w:p w14:paraId="6276EAB9" w14:textId="77777777" w:rsidR="004D4A8B" w:rsidRPr="00012E50" w:rsidRDefault="004D4A8B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07179520" w14:textId="77777777" w:rsidR="00F775D2" w:rsidRPr="001F48F2" w:rsidRDefault="0092209D" w:rsidP="00012E50">
      <w:pPr>
        <w:spacing w:after="0" w:line="276" w:lineRule="auto"/>
        <w:jc w:val="left"/>
        <w:rPr>
          <w:rFonts w:cs="Arial"/>
          <w:color w:val="FF0000"/>
          <w:sz w:val="19"/>
          <w:szCs w:val="19"/>
          <w:lang w:val="it-CH"/>
        </w:rPr>
      </w:pPr>
      <w:r w:rsidRPr="001F48F2">
        <w:rPr>
          <w:rFonts w:cs="Arial"/>
          <w:color w:val="FF0000"/>
          <w:sz w:val="19"/>
          <w:szCs w:val="19"/>
          <w:lang w:val="it-CH"/>
        </w:rPr>
        <w:t>Luogo, data</w:t>
      </w:r>
    </w:p>
    <w:p w14:paraId="2EC09EE7" w14:textId="77777777" w:rsidR="00F775D2" w:rsidRPr="00012E50" w:rsidRDefault="00F775D2" w:rsidP="00012E50">
      <w:pPr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</w:p>
    <w:p w14:paraId="2E9CD930" w14:textId="6B756B56" w:rsidR="00F775D2" w:rsidRPr="00012E50" w:rsidRDefault="0092209D" w:rsidP="00012E50">
      <w:pPr>
        <w:pBdr>
          <w:top w:val="single" w:sz="6" w:space="1" w:color="auto"/>
          <w:bottom w:val="single" w:sz="6" w:space="1" w:color="auto"/>
        </w:pBdr>
        <w:tabs>
          <w:tab w:val="right" w:pos="10206"/>
        </w:tabs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  <w:r w:rsidRPr="00012E50">
        <w:rPr>
          <w:rFonts w:cs="Arial"/>
          <w:b/>
          <w:sz w:val="19"/>
          <w:szCs w:val="19"/>
          <w:lang w:val="it-CH"/>
        </w:rPr>
        <w:t xml:space="preserve">Richiesta di congedo per poter frequentare un corso di formazione Gioventù e Sport </w:t>
      </w:r>
    </w:p>
    <w:p w14:paraId="5244D509" w14:textId="77777777" w:rsidR="00F775D2" w:rsidRPr="00012E50" w:rsidRDefault="00F775D2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35ADA8DD" w14:textId="77777777" w:rsidR="00F775D2" w:rsidRDefault="0092209D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Egregi signori,</w:t>
      </w:r>
    </w:p>
    <w:p w14:paraId="6D38EE7F" w14:textId="77777777" w:rsidR="00012E50" w:rsidRP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62340405" w14:textId="77777777" w:rsidR="00E80BAC" w:rsidRPr="00012E50" w:rsidRDefault="0092209D" w:rsidP="00162332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Con questa lettera </w:t>
      </w:r>
      <w:r w:rsidR="00183A69" w:rsidRPr="00012E50">
        <w:rPr>
          <w:rFonts w:cs="Arial"/>
          <w:sz w:val="19"/>
          <w:szCs w:val="19"/>
          <w:lang w:val="it-CH"/>
        </w:rPr>
        <w:t>confermiamo</w:t>
      </w:r>
      <w:r w:rsidRPr="00012E50">
        <w:rPr>
          <w:rFonts w:cs="Arial"/>
          <w:sz w:val="19"/>
          <w:szCs w:val="19"/>
          <w:lang w:val="it-CH"/>
        </w:rPr>
        <w:t xml:space="preserve"> che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della sezione scout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è </w:t>
      </w:r>
      <w:r w:rsidR="00E80BAC" w:rsidRPr="00012E50">
        <w:rPr>
          <w:rFonts w:cs="Arial"/>
          <w:sz w:val="19"/>
          <w:szCs w:val="19"/>
          <w:lang w:val="it-CH"/>
        </w:rPr>
        <w:t xml:space="preserve">attualmente </w:t>
      </w:r>
      <w:r w:rsidRPr="00012E50">
        <w:rPr>
          <w:rFonts w:cs="Arial"/>
          <w:sz w:val="19"/>
          <w:szCs w:val="19"/>
          <w:lang w:val="it-CH"/>
        </w:rPr>
        <w:t xml:space="preserve">un animatore attivo. </w:t>
      </w:r>
      <w:r w:rsidR="00183A69" w:rsidRPr="00012E50">
        <w:rPr>
          <w:rFonts w:cs="Arial"/>
          <w:sz w:val="19"/>
          <w:szCs w:val="19"/>
          <w:lang w:val="it-CH"/>
        </w:rPr>
        <w:t>È</w:t>
      </w:r>
      <w:r w:rsidR="00E80BAC" w:rsidRPr="00012E50">
        <w:rPr>
          <w:rFonts w:cs="Arial"/>
          <w:sz w:val="19"/>
          <w:szCs w:val="19"/>
          <w:lang w:val="it-CH"/>
        </w:rPr>
        <w:t xml:space="preserve"> membro di un team che svolge attività con un gruppo di circa </w:t>
      </w:r>
      <w:r w:rsidR="00E80BAC" w:rsidRPr="00012E50">
        <w:rPr>
          <w:rFonts w:cs="Arial"/>
          <w:color w:val="FF0000"/>
          <w:sz w:val="19"/>
          <w:szCs w:val="19"/>
          <w:lang w:val="it-CH"/>
        </w:rPr>
        <w:t>20</w:t>
      </w:r>
      <w:r w:rsidR="00E80BAC" w:rsidRPr="00012E50">
        <w:rPr>
          <w:rFonts w:cs="Arial"/>
          <w:sz w:val="19"/>
          <w:szCs w:val="19"/>
          <w:lang w:val="it-CH"/>
        </w:rPr>
        <w:t xml:space="preserve"> bambini o giovani. Per poter assumere la responsabilità in questo campo, necessita di una formazione continua regolare. Il Movimento Scout Svizzero (MSS) offre regolarmente</w:t>
      </w:r>
      <w:r w:rsidR="00D5493E" w:rsidRPr="00012E50">
        <w:rPr>
          <w:rFonts w:cs="Arial"/>
          <w:sz w:val="19"/>
          <w:szCs w:val="19"/>
          <w:lang w:val="it-CH"/>
        </w:rPr>
        <w:t>,</w:t>
      </w:r>
      <w:r w:rsidR="00E80BAC" w:rsidRPr="00012E50">
        <w:rPr>
          <w:rFonts w:cs="Arial"/>
          <w:sz w:val="19"/>
          <w:szCs w:val="19"/>
          <w:lang w:val="it-CH"/>
        </w:rPr>
        <w:t xml:space="preserve"> su incarico di Gioventù e Sport</w:t>
      </w:r>
      <w:r w:rsidR="00D5493E" w:rsidRPr="00012E50">
        <w:rPr>
          <w:rFonts w:cs="Arial"/>
          <w:sz w:val="19"/>
          <w:szCs w:val="19"/>
          <w:lang w:val="it-CH"/>
        </w:rPr>
        <w:t>,</w:t>
      </w:r>
      <w:r w:rsidR="00E80BAC" w:rsidRPr="00012E50">
        <w:rPr>
          <w:rFonts w:cs="Arial"/>
          <w:sz w:val="19"/>
          <w:szCs w:val="19"/>
          <w:lang w:val="it-CH"/>
        </w:rPr>
        <w:t xml:space="preserve"> dei corsi </w:t>
      </w:r>
      <w:r w:rsidR="00D5493E" w:rsidRPr="00012E50">
        <w:rPr>
          <w:rFonts w:cs="Arial"/>
          <w:sz w:val="19"/>
          <w:szCs w:val="19"/>
          <w:lang w:val="it-CH"/>
        </w:rPr>
        <w:t>di formazione. Vengono trasmesse</w:t>
      </w:r>
      <w:r w:rsidR="00E80BAC" w:rsidRPr="00012E50">
        <w:rPr>
          <w:rFonts w:cs="Arial"/>
          <w:sz w:val="19"/>
          <w:szCs w:val="19"/>
          <w:lang w:val="it-CH"/>
        </w:rPr>
        <w:t xml:space="preserve"> delle direttive dell’UFSPO nell’ambito dello sport per bambini e per giovani. Il corso di formazione si svolge dal </w:t>
      </w:r>
      <w:r w:rsidR="00E80BAC" w:rsidRPr="00012E50">
        <w:rPr>
          <w:rFonts w:cs="Arial"/>
          <w:color w:val="FF0000"/>
          <w:sz w:val="19"/>
          <w:szCs w:val="19"/>
          <w:lang w:val="it-CH"/>
        </w:rPr>
        <w:t xml:space="preserve">03.04.2015 </w:t>
      </w:r>
      <w:r w:rsidR="00183A69" w:rsidRPr="00012E50">
        <w:rPr>
          <w:rFonts w:cs="Arial"/>
          <w:sz w:val="19"/>
          <w:szCs w:val="19"/>
          <w:lang w:val="it-CH"/>
        </w:rPr>
        <w:t>al</w:t>
      </w:r>
      <w:r w:rsidR="00E80BAC" w:rsidRPr="00012E50">
        <w:rPr>
          <w:rFonts w:cs="Arial"/>
          <w:color w:val="FF0000"/>
          <w:sz w:val="19"/>
          <w:szCs w:val="19"/>
          <w:lang w:val="it-CH"/>
        </w:rPr>
        <w:t xml:space="preserve"> 10.04.2015 </w:t>
      </w:r>
      <w:r w:rsidR="00D5493E" w:rsidRPr="00012E50">
        <w:rPr>
          <w:rFonts w:cs="Arial"/>
          <w:sz w:val="19"/>
          <w:szCs w:val="19"/>
          <w:lang w:val="it-CH"/>
        </w:rPr>
        <w:t>ne</w:t>
      </w:r>
      <w:r w:rsidR="00E80BAC" w:rsidRPr="00012E50">
        <w:rPr>
          <w:rFonts w:cs="Arial"/>
          <w:sz w:val="19"/>
          <w:szCs w:val="19"/>
          <w:lang w:val="it-CH"/>
        </w:rPr>
        <w:t>lla</w:t>
      </w:r>
      <w:r w:rsidR="00E80BAC" w:rsidRPr="00012E50">
        <w:rPr>
          <w:rFonts w:cs="Arial"/>
          <w:color w:val="FF0000"/>
          <w:sz w:val="19"/>
          <w:szCs w:val="19"/>
          <w:lang w:val="it-CH"/>
        </w:rPr>
        <w:t xml:space="preserve"> Regione della Svizzera Centrale </w:t>
      </w:r>
      <w:r w:rsidR="00E80BAC" w:rsidRPr="00012E50">
        <w:rPr>
          <w:rFonts w:cs="Arial"/>
          <w:sz w:val="19"/>
          <w:szCs w:val="19"/>
          <w:lang w:val="it-CH"/>
        </w:rPr>
        <w:t xml:space="preserve">e </w:t>
      </w:r>
      <w:r w:rsidR="00D5493E" w:rsidRPr="00012E50">
        <w:rPr>
          <w:rFonts w:cs="Arial"/>
          <w:sz w:val="19"/>
          <w:szCs w:val="19"/>
          <w:lang w:val="it-CH"/>
        </w:rPr>
        <w:t>ha</w:t>
      </w:r>
      <w:r w:rsidR="00E80BAC" w:rsidRPr="00012E50">
        <w:rPr>
          <w:rFonts w:cs="Arial"/>
          <w:sz w:val="19"/>
          <w:szCs w:val="19"/>
          <w:lang w:val="it-CH"/>
        </w:rPr>
        <w:t xml:space="preserve"> i seguenti obiettivi: </w:t>
      </w:r>
      <w:bookmarkStart w:id="1" w:name="_GoBack"/>
      <w:bookmarkEnd w:id="1"/>
    </w:p>
    <w:p w14:paraId="46A040E0" w14:textId="77777777" w:rsidR="00012E50" w:rsidRDefault="00012E50" w:rsidP="00012E50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/>
          <w:bCs/>
          <w:sz w:val="19"/>
          <w:szCs w:val="19"/>
          <w:lang w:val="it-CH"/>
        </w:rPr>
      </w:pPr>
    </w:p>
    <w:p w14:paraId="008B1693" w14:textId="77777777" w:rsidR="00F775D2" w:rsidRPr="00012E50" w:rsidRDefault="0092209D" w:rsidP="00012E50">
      <w:pPr>
        <w:autoSpaceDE w:val="0"/>
        <w:autoSpaceDN w:val="0"/>
        <w:adjustRightInd w:val="0"/>
        <w:spacing w:after="0" w:line="276" w:lineRule="auto"/>
        <w:jc w:val="left"/>
        <w:rPr>
          <w:rFonts w:cs="Arial"/>
          <w:b/>
          <w:bCs/>
          <w:sz w:val="19"/>
          <w:szCs w:val="19"/>
          <w:lang w:val="it-CH"/>
        </w:rPr>
      </w:pPr>
      <w:r w:rsidRPr="00012E50">
        <w:rPr>
          <w:rFonts w:cs="Arial"/>
          <w:b/>
          <w:bCs/>
          <w:sz w:val="19"/>
          <w:szCs w:val="19"/>
          <w:lang w:val="it-CH"/>
        </w:rPr>
        <w:t>Il corso</w:t>
      </w:r>
      <w:r w:rsidR="00F775D2" w:rsidRPr="00012E50">
        <w:rPr>
          <w:rFonts w:cs="Arial"/>
          <w:b/>
          <w:bCs/>
          <w:sz w:val="19"/>
          <w:szCs w:val="19"/>
          <w:lang w:val="it-CH"/>
        </w:rPr>
        <w:t xml:space="preserve"> ...</w:t>
      </w:r>
    </w:p>
    <w:p w14:paraId="14560258" w14:textId="77777777" w:rsidR="00012E50" w:rsidRDefault="00F775D2" w:rsidP="00012E50">
      <w:pPr>
        <w:pStyle w:val="Listenabsatz"/>
        <w:numPr>
          <w:ilvl w:val="0"/>
          <w:numId w:val="6"/>
        </w:num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... </w:t>
      </w:r>
      <w:r w:rsidR="0092209D" w:rsidRPr="00012E50">
        <w:rPr>
          <w:rFonts w:cs="Arial"/>
          <w:sz w:val="19"/>
          <w:szCs w:val="19"/>
          <w:lang w:val="it-CH"/>
        </w:rPr>
        <w:t>insegna le basi scout ai partecipanti</w:t>
      </w:r>
      <w:r w:rsidR="00012E50">
        <w:rPr>
          <w:rFonts w:cs="Arial"/>
          <w:sz w:val="19"/>
          <w:szCs w:val="19"/>
          <w:lang w:val="it-CH"/>
        </w:rPr>
        <w:t>.</w:t>
      </w:r>
    </w:p>
    <w:p w14:paraId="72EDC84F" w14:textId="3F0B1DAA" w:rsidR="00E80BAC" w:rsidRPr="00012E50" w:rsidRDefault="00012E50" w:rsidP="00012E50">
      <w:pPr>
        <w:pStyle w:val="Listenabsatz"/>
        <w:numPr>
          <w:ilvl w:val="0"/>
          <w:numId w:val="6"/>
        </w:num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>
        <w:rPr>
          <w:rFonts w:cs="Arial"/>
          <w:sz w:val="19"/>
          <w:szCs w:val="19"/>
          <w:lang w:val="it-CH"/>
        </w:rPr>
        <w:t xml:space="preserve">   </w:t>
      </w:r>
      <w:r w:rsidR="00E80BAC" w:rsidRPr="00012E50">
        <w:rPr>
          <w:rFonts w:cs="Arial"/>
          <w:sz w:val="19"/>
          <w:szCs w:val="19"/>
          <w:lang w:val="it-CH"/>
        </w:rPr>
        <w:t xml:space="preserve"> insegna ai partecipanti, a pianificare, svolgere e </w:t>
      </w:r>
      <w:r w:rsidR="00183A69" w:rsidRPr="00012E50">
        <w:rPr>
          <w:rFonts w:cs="Arial"/>
          <w:sz w:val="19"/>
          <w:szCs w:val="19"/>
          <w:lang w:val="it-CH"/>
        </w:rPr>
        <w:t>valutare un</w:t>
      </w:r>
      <w:r w:rsidR="00E80BAC" w:rsidRPr="00012E50">
        <w:rPr>
          <w:rFonts w:cs="Arial"/>
          <w:sz w:val="19"/>
          <w:szCs w:val="19"/>
          <w:lang w:val="it-CH"/>
        </w:rPr>
        <w:t xml:space="preserve"> programma per </w:t>
      </w:r>
      <w:r w:rsidR="00E80BAC" w:rsidRPr="00012E50">
        <w:rPr>
          <w:rFonts w:cs="Arial"/>
          <w:color w:val="FF0000"/>
          <w:sz w:val="19"/>
          <w:szCs w:val="19"/>
          <w:lang w:val="it-CH"/>
        </w:rPr>
        <w:t>bambini o giovani</w:t>
      </w:r>
      <w:r w:rsidR="00E80BAC" w:rsidRPr="00012E50">
        <w:rPr>
          <w:rFonts w:cs="Arial"/>
          <w:sz w:val="19"/>
          <w:szCs w:val="19"/>
          <w:lang w:val="it-CH"/>
        </w:rPr>
        <w:t>.</w:t>
      </w:r>
    </w:p>
    <w:p w14:paraId="272A86C6" w14:textId="031E4DD2" w:rsidR="00857746" w:rsidRPr="00012E50" w:rsidRDefault="00F775D2" w:rsidP="00012E50">
      <w:pPr>
        <w:pStyle w:val="Listenabsatz"/>
        <w:numPr>
          <w:ilvl w:val="0"/>
          <w:numId w:val="6"/>
        </w:num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... </w:t>
      </w:r>
      <w:r w:rsidR="00857746" w:rsidRPr="00012E50">
        <w:rPr>
          <w:rFonts w:cs="Arial"/>
          <w:sz w:val="19"/>
          <w:szCs w:val="19"/>
          <w:lang w:val="it-CH"/>
        </w:rPr>
        <w:t xml:space="preserve">insegna ai partecipanti a diventare delle persone </w:t>
      </w:r>
      <w:r w:rsidR="00183A69" w:rsidRPr="00012E50">
        <w:rPr>
          <w:rFonts w:cs="Arial"/>
          <w:sz w:val="19"/>
          <w:szCs w:val="19"/>
          <w:lang w:val="it-CH"/>
        </w:rPr>
        <w:t>responsabili,</w:t>
      </w:r>
      <w:r w:rsidR="00857746" w:rsidRPr="00012E50">
        <w:rPr>
          <w:rFonts w:cs="Arial"/>
          <w:sz w:val="19"/>
          <w:szCs w:val="19"/>
          <w:lang w:val="it-CH"/>
        </w:rPr>
        <w:t xml:space="preserve"> che sanno lavorare in un team. </w:t>
      </w:r>
    </w:p>
    <w:p w14:paraId="2581138D" w14:textId="562DD3A3" w:rsidR="00857746" w:rsidRPr="00012E50" w:rsidRDefault="00F775D2" w:rsidP="00012E50">
      <w:pPr>
        <w:pStyle w:val="Listenabsatz"/>
        <w:numPr>
          <w:ilvl w:val="0"/>
          <w:numId w:val="6"/>
        </w:num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... </w:t>
      </w:r>
      <w:r w:rsidR="00857746" w:rsidRPr="00012E50">
        <w:rPr>
          <w:rFonts w:cs="Arial"/>
          <w:sz w:val="19"/>
          <w:szCs w:val="19"/>
          <w:lang w:val="it-CH"/>
        </w:rPr>
        <w:t xml:space="preserve">abilita i partecipanti a creare delle attività adatte all’età </w:t>
      </w:r>
      <w:r w:rsidR="00857746" w:rsidRPr="00012E50">
        <w:rPr>
          <w:rFonts w:cs="Arial"/>
          <w:color w:val="FF0000"/>
          <w:sz w:val="19"/>
          <w:szCs w:val="19"/>
          <w:lang w:val="it-CH"/>
        </w:rPr>
        <w:t>dei lupetti o degli esplo</w:t>
      </w:r>
      <w:r w:rsidR="00857746" w:rsidRPr="00012E50">
        <w:rPr>
          <w:rFonts w:cs="Arial"/>
          <w:sz w:val="19"/>
          <w:szCs w:val="19"/>
          <w:lang w:val="it-CH"/>
        </w:rPr>
        <w:t xml:space="preserve">. </w:t>
      </w:r>
    </w:p>
    <w:p w14:paraId="4687A9CC" w14:textId="77777777" w:rsidR="00012E50" w:rsidRP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63D7D5D9" w14:textId="77777777" w:rsidR="00DE2068" w:rsidRPr="00012E50" w:rsidRDefault="00DE2068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Dopo </w:t>
      </w:r>
      <w:r w:rsidR="00183A69" w:rsidRPr="00012E50">
        <w:rPr>
          <w:rFonts w:cs="Arial"/>
          <w:sz w:val="19"/>
          <w:szCs w:val="19"/>
          <w:lang w:val="it-CH"/>
        </w:rPr>
        <w:t>aver partecipato</w:t>
      </w:r>
      <w:r w:rsidRPr="00012E50">
        <w:rPr>
          <w:rFonts w:cs="Arial"/>
          <w:sz w:val="19"/>
          <w:szCs w:val="19"/>
          <w:lang w:val="it-CH"/>
        </w:rPr>
        <w:t xml:space="preserve"> a questo corso di formazione</w:t>
      </w:r>
      <w:r w:rsidR="00183A69" w:rsidRPr="00012E50">
        <w:rPr>
          <w:rFonts w:cs="Arial"/>
          <w:sz w:val="19"/>
          <w:szCs w:val="19"/>
          <w:lang w:val="it-CH"/>
        </w:rPr>
        <w:t>,</w:t>
      </w:r>
      <w:r w:rsidRPr="00012E50">
        <w:rPr>
          <w:rFonts w:cs="Arial"/>
          <w:sz w:val="19"/>
          <w:szCs w:val="19"/>
          <w:lang w:val="it-CH"/>
        </w:rPr>
        <w:t xml:space="preserve">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riceve un brevetto Gioventù</w:t>
      </w:r>
      <w:r w:rsidR="00B16574" w:rsidRPr="00012E50">
        <w:rPr>
          <w:rFonts w:cs="Arial"/>
          <w:sz w:val="19"/>
          <w:szCs w:val="19"/>
          <w:lang w:val="it-CH"/>
        </w:rPr>
        <w:t xml:space="preserve"> </w:t>
      </w:r>
      <w:r w:rsidRPr="00012E50">
        <w:rPr>
          <w:rFonts w:cs="Arial"/>
          <w:sz w:val="19"/>
          <w:szCs w:val="19"/>
          <w:lang w:val="it-CH"/>
        </w:rPr>
        <w:t>+</w:t>
      </w:r>
      <w:r w:rsidR="00B16574" w:rsidRPr="00012E50">
        <w:rPr>
          <w:rFonts w:cs="Arial"/>
          <w:sz w:val="19"/>
          <w:szCs w:val="19"/>
          <w:lang w:val="it-CH"/>
        </w:rPr>
        <w:t xml:space="preserve"> </w:t>
      </w:r>
      <w:r w:rsidRPr="00012E50">
        <w:rPr>
          <w:rFonts w:cs="Arial"/>
          <w:sz w:val="19"/>
          <w:szCs w:val="19"/>
          <w:lang w:val="it-CH"/>
        </w:rPr>
        <w:t>Sport</w:t>
      </w:r>
      <w:r w:rsidR="00B16574" w:rsidRPr="00012E50">
        <w:rPr>
          <w:rFonts w:cs="Arial"/>
          <w:sz w:val="19"/>
          <w:szCs w:val="19"/>
          <w:lang w:val="it-CH"/>
        </w:rPr>
        <w:t xml:space="preserve">, che gli permette di co-dirigere un campo di bambini o giovani </w:t>
      </w:r>
      <w:r w:rsidR="00D5493E" w:rsidRPr="00012E50">
        <w:rPr>
          <w:rFonts w:cs="Arial"/>
          <w:sz w:val="19"/>
          <w:szCs w:val="19"/>
          <w:lang w:val="it-CH"/>
        </w:rPr>
        <w:t>nell’ambito di</w:t>
      </w:r>
      <w:r w:rsidR="00B16574" w:rsidRPr="00012E50">
        <w:rPr>
          <w:rFonts w:cs="Arial"/>
          <w:sz w:val="19"/>
          <w:szCs w:val="19"/>
          <w:lang w:val="it-CH"/>
        </w:rPr>
        <w:t xml:space="preserve"> Gioventù + Sport.</w:t>
      </w:r>
    </w:p>
    <w:p w14:paraId="6A33C690" w14:textId="77777777" w:rsidR="00B16574" w:rsidRPr="00012E50" w:rsidRDefault="00B16574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Apprendisti e impiegati fino al 30</w:t>
      </w:r>
      <w:r w:rsidR="00183A69" w:rsidRPr="00012E50">
        <w:rPr>
          <w:rFonts w:cs="Arial"/>
          <w:sz w:val="19"/>
          <w:szCs w:val="19"/>
          <w:lang w:val="it-CH"/>
        </w:rPr>
        <w:t>° anno</w:t>
      </w:r>
      <w:r w:rsidRPr="00012E50">
        <w:rPr>
          <w:rFonts w:cs="Arial"/>
          <w:sz w:val="19"/>
          <w:szCs w:val="19"/>
          <w:lang w:val="it-CH"/>
        </w:rPr>
        <w:t xml:space="preserve"> di età, che svolgono delle attività </w:t>
      </w:r>
      <w:r w:rsidR="00183A69" w:rsidRPr="00012E50">
        <w:rPr>
          <w:rFonts w:cs="Arial"/>
          <w:sz w:val="19"/>
          <w:szCs w:val="19"/>
          <w:lang w:val="it-CH"/>
        </w:rPr>
        <w:t>a titolo</w:t>
      </w:r>
      <w:r w:rsidRPr="00012E50">
        <w:rPr>
          <w:rFonts w:cs="Arial"/>
          <w:sz w:val="19"/>
          <w:szCs w:val="19"/>
          <w:lang w:val="it-CH"/>
        </w:rPr>
        <w:t xml:space="preserve"> volontario, hanno diritto fino a 5 giorni liberi non pagati per ogni anno di servizio (CO, Art. 329)</w:t>
      </w:r>
      <w:r w:rsidR="00183A69" w:rsidRPr="00012E50">
        <w:rPr>
          <w:rFonts w:cs="Arial"/>
          <w:sz w:val="19"/>
          <w:szCs w:val="19"/>
          <w:lang w:val="it-CH"/>
        </w:rPr>
        <w:t>.</w:t>
      </w:r>
    </w:p>
    <w:p w14:paraId="287DE6DD" w14:textId="77777777" w:rsid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5F556F42" w14:textId="77777777" w:rsidR="004D4A8B" w:rsidRPr="00012E50" w:rsidRDefault="00B16574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Vorremo perciò chiedervi di concedere questo congedo.  Se avete domande inerenti al congedo, potete senz’altro rivolgervi a me. </w:t>
      </w:r>
    </w:p>
    <w:p w14:paraId="010E798A" w14:textId="77777777" w:rsid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6828C6A0" w14:textId="77777777" w:rsidR="00012E50" w:rsidRDefault="00B16574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Cordiali saluti</w:t>
      </w:r>
      <w:r w:rsidR="00F775D2" w:rsidRPr="00012E50">
        <w:rPr>
          <w:rFonts w:cs="Arial"/>
          <w:sz w:val="19"/>
          <w:szCs w:val="19"/>
          <w:lang w:val="it-CH"/>
        </w:rPr>
        <w:br/>
      </w:r>
    </w:p>
    <w:p w14:paraId="11068DFE" w14:textId="77777777" w:rsid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4382030B" w14:textId="77777777" w:rsidR="00012E50" w:rsidRDefault="00012E50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111F2C9E" w14:textId="6DBB988E" w:rsidR="00FC3E6B" w:rsidRPr="00012E50" w:rsidRDefault="00183A69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Capo s</w:t>
      </w:r>
      <w:r w:rsidR="0092209D" w:rsidRPr="00012E50">
        <w:rPr>
          <w:rFonts w:cs="Arial"/>
          <w:sz w:val="19"/>
          <w:szCs w:val="19"/>
          <w:lang w:val="it-CH"/>
        </w:rPr>
        <w:t>ezione</w:t>
      </w:r>
      <w:r w:rsidRPr="00012E50">
        <w:rPr>
          <w:rFonts w:cs="Arial"/>
          <w:sz w:val="19"/>
          <w:szCs w:val="19"/>
          <w:lang w:val="it-CH"/>
        </w:rPr>
        <w:t>,</w:t>
      </w:r>
      <w:r w:rsidR="00012E50">
        <w:rPr>
          <w:rFonts w:cs="Arial"/>
          <w:sz w:val="19"/>
          <w:szCs w:val="19"/>
          <w:lang w:val="it-CH"/>
        </w:rPr>
        <w:t xml:space="preserve"> Sezione ……………………</w:t>
      </w:r>
    </w:p>
    <w:p w14:paraId="73FF6410" w14:textId="77777777" w:rsidR="00FC3E6B" w:rsidRPr="00012E50" w:rsidRDefault="00FC3E6B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br w:type="page"/>
      </w:r>
    </w:p>
    <w:p w14:paraId="27AEC2A2" w14:textId="637ED170" w:rsidR="00A01BC6" w:rsidRPr="00012E50" w:rsidRDefault="00012E50" w:rsidP="00012E50">
      <w:pPr>
        <w:pBdr>
          <w:top w:val="single" w:sz="18" w:space="1" w:color="auto"/>
          <w:bottom w:val="single" w:sz="18" w:space="1" w:color="auto"/>
        </w:pBdr>
        <w:spacing w:after="0" w:line="276" w:lineRule="auto"/>
        <w:jc w:val="left"/>
        <w:rPr>
          <w:b/>
          <w:sz w:val="36"/>
          <w:szCs w:val="36"/>
          <w:lang w:val="it-CH"/>
        </w:rPr>
      </w:pPr>
      <w:r w:rsidRPr="00012E50">
        <w:rPr>
          <w:b/>
          <w:sz w:val="36"/>
          <w:szCs w:val="36"/>
          <w:lang w:val="it-CH"/>
        </w:rPr>
        <w:lastRenderedPageBreak/>
        <w:t>LETTERA D’ACCOMPAGNAMENTO PER CONGEDO GIOVANILE (CAMPO)</w:t>
      </w:r>
    </w:p>
    <w:p w14:paraId="2447C919" w14:textId="77777777" w:rsidR="00012E50" w:rsidRPr="00012E50" w:rsidRDefault="00012E50" w:rsidP="00012E50">
      <w:pPr>
        <w:spacing w:after="0" w:line="276" w:lineRule="auto"/>
        <w:rPr>
          <w:rFonts w:cs="Arial"/>
          <w:i/>
          <w:sz w:val="19"/>
          <w:szCs w:val="19"/>
          <w:lang w:val="it-CH"/>
        </w:rPr>
      </w:pPr>
    </w:p>
    <w:p w14:paraId="766D8E66" w14:textId="1A78B86C" w:rsidR="00667CE7" w:rsidRPr="00012E50" w:rsidRDefault="00667CE7" w:rsidP="00012E50">
      <w:pPr>
        <w:spacing w:after="0" w:line="276" w:lineRule="auto"/>
        <w:rPr>
          <w:rFonts w:cs="Arial"/>
          <w:i/>
          <w:sz w:val="19"/>
          <w:szCs w:val="19"/>
          <w:lang w:val="it-CH"/>
        </w:rPr>
      </w:pPr>
      <w:r w:rsidRPr="00012E50">
        <w:rPr>
          <w:rFonts w:cs="Arial"/>
          <w:i/>
          <w:sz w:val="19"/>
          <w:szCs w:val="19"/>
          <w:lang w:val="it-CH"/>
        </w:rPr>
        <w:t>(Il testo può e deve essere completato individualmente, si devono accordare le forme maschili e femminili.)</w:t>
      </w:r>
    </w:p>
    <w:p w14:paraId="70FA90F5" w14:textId="77777777" w:rsidR="00012E50" w:rsidRPr="00012E50" w:rsidRDefault="00012E50" w:rsidP="00012E50">
      <w:pPr>
        <w:spacing w:after="0" w:line="276" w:lineRule="auto"/>
        <w:rPr>
          <w:rFonts w:cs="Arial"/>
          <w:i/>
          <w:sz w:val="19"/>
          <w:szCs w:val="19"/>
          <w:lang w:val="it-CH"/>
        </w:rPr>
      </w:pPr>
    </w:p>
    <w:p w14:paraId="63FCDF2E" w14:textId="77777777" w:rsidR="00667CE7" w:rsidRPr="00012E50" w:rsidRDefault="00667CE7" w:rsidP="00012E50">
      <w:pPr>
        <w:spacing w:after="0" w:line="276" w:lineRule="auto"/>
        <w:jc w:val="left"/>
        <w:rPr>
          <w:rFonts w:cs="Arial"/>
          <w:b/>
          <w:color w:val="FF0000"/>
          <w:sz w:val="19"/>
          <w:szCs w:val="19"/>
          <w:lang w:val="it-CH"/>
        </w:rPr>
      </w:pPr>
      <w:r w:rsidRPr="00012E50">
        <w:rPr>
          <w:rFonts w:cs="Arial"/>
          <w:b/>
          <w:sz w:val="19"/>
          <w:szCs w:val="19"/>
          <w:lang w:val="it-CH"/>
        </w:rPr>
        <w:t>Scout Sezione</w:t>
      </w:r>
    </w:p>
    <w:p w14:paraId="49D33117" w14:textId="77777777" w:rsidR="00012E50" w:rsidRPr="00012E50" w:rsidRDefault="00012E50" w:rsidP="00012E50">
      <w:pPr>
        <w:spacing w:after="0" w:line="276" w:lineRule="auto"/>
        <w:jc w:val="left"/>
        <w:rPr>
          <w:rFonts w:cs="Arial"/>
          <w:color w:val="FF0000"/>
          <w:sz w:val="19"/>
          <w:szCs w:val="19"/>
          <w:lang w:val="it-CH"/>
        </w:rPr>
      </w:pPr>
    </w:p>
    <w:p w14:paraId="770AD8ED" w14:textId="77777777" w:rsidR="00667CE7" w:rsidRPr="00012E50" w:rsidRDefault="00667CE7" w:rsidP="00012E50">
      <w:pPr>
        <w:spacing w:after="0" w:line="276" w:lineRule="auto"/>
        <w:jc w:val="left"/>
        <w:rPr>
          <w:rFonts w:cs="Arial"/>
          <w:color w:val="FF0000"/>
          <w:sz w:val="19"/>
          <w:szCs w:val="19"/>
          <w:lang w:val="it-CH"/>
        </w:rPr>
      </w:pPr>
      <w:r w:rsidRPr="00012E50">
        <w:rPr>
          <w:rFonts w:cs="Arial"/>
          <w:color w:val="FF0000"/>
          <w:sz w:val="19"/>
          <w:szCs w:val="19"/>
          <w:lang w:val="it-CH"/>
        </w:rPr>
        <w:t>Indirizzo CSZ</w:t>
      </w:r>
    </w:p>
    <w:p w14:paraId="7630E78B" w14:textId="77777777" w:rsidR="00667CE7" w:rsidRPr="00012E50" w:rsidRDefault="00667CE7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4D2FAB9E" w14:textId="77777777" w:rsidR="00667CE7" w:rsidRPr="001F48F2" w:rsidRDefault="00667CE7" w:rsidP="00012E50">
      <w:pPr>
        <w:spacing w:after="0" w:line="276" w:lineRule="auto"/>
        <w:jc w:val="left"/>
        <w:rPr>
          <w:rFonts w:cs="Arial"/>
          <w:color w:val="FF0000"/>
          <w:sz w:val="19"/>
          <w:szCs w:val="19"/>
          <w:lang w:val="it-CH"/>
        </w:rPr>
      </w:pPr>
      <w:r w:rsidRPr="001F48F2">
        <w:rPr>
          <w:rFonts w:cs="Arial"/>
          <w:color w:val="FF0000"/>
          <w:sz w:val="19"/>
          <w:szCs w:val="19"/>
          <w:lang w:val="it-CH"/>
        </w:rPr>
        <w:t>Luogo, data</w:t>
      </w:r>
    </w:p>
    <w:p w14:paraId="38D7AA6F" w14:textId="77777777" w:rsidR="00FC3E6B" w:rsidRPr="00012E50" w:rsidRDefault="00FC3E6B" w:rsidP="00012E50">
      <w:pPr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</w:p>
    <w:p w14:paraId="44B23C97" w14:textId="223CC1CD" w:rsidR="00FC3E6B" w:rsidRPr="00012E50" w:rsidRDefault="00667CE7" w:rsidP="001F48F2">
      <w:pPr>
        <w:pBdr>
          <w:top w:val="single" w:sz="6" w:space="1" w:color="auto"/>
          <w:bottom w:val="single" w:sz="6" w:space="1" w:color="auto"/>
        </w:pBdr>
        <w:tabs>
          <w:tab w:val="right" w:pos="10206"/>
        </w:tabs>
        <w:spacing w:after="0" w:line="276" w:lineRule="auto"/>
        <w:jc w:val="left"/>
        <w:rPr>
          <w:rFonts w:cs="Arial"/>
          <w:b/>
          <w:sz w:val="19"/>
          <w:szCs w:val="19"/>
          <w:lang w:val="it-CH"/>
        </w:rPr>
      </w:pPr>
      <w:r w:rsidRPr="00012E50">
        <w:rPr>
          <w:rFonts w:cs="Arial"/>
          <w:b/>
          <w:sz w:val="19"/>
          <w:szCs w:val="19"/>
          <w:lang w:val="it-CH"/>
        </w:rPr>
        <w:t xml:space="preserve">Richiesta di congedo per poter </w:t>
      </w:r>
      <w:r w:rsidR="00AC651A" w:rsidRPr="00012E50">
        <w:rPr>
          <w:rFonts w:cs="Arial"/>
          <w:b/>
          <w:sz w:val="19"/>
          <w:szCs w:val="19"/>
          <w:lang w:val="it-CH"/>
        </w:rPr>
        <w:t>co-dirigere u</w:t>
      </w:r>
      <w:r w:rsidRPr="00012E50">
        <w:rPr>
          <w:rFonts w:cs="Arial"/>
          <w:b/>
          <w:sz w:val="19"/>
          <w:szCs w:val="19"/>
          <w:lang w:val="it-CH"/>
        </w:rPr>
        <w:t xml:space="preserve">n </w:t>
      </w:r>
      <w:r w:rsidR="00183A69" w:rsidRPr="00012E50">
        <w:rPr>
          <w:rFonts w:cs="Arial"/>
          <w:b/>
          <w:sz w:val="19"/>
          <w:szCs w:val="19"/>
          <w:lang w:val="it-CH"/>
        </w:rPr>
        <w:t>campo</w:t>
      </w:r>
      <w:r w:rsidRPr="00012E50">
        <w:rPr>
          <w:rFonts w:cs="Arial"/>
          <w:b/>
          <w:sz w:val="19"/>
          <w:szCs w:val="19"/>
          <w:lang w:val="it-CH"/>
        </w:rPr>
        <w:t xml:space="preserve"> Gioventù e Sport</w:t>
      </w:r>
    </w:p>
    <w:p w14:paraId="04CB45A6" w14:textId="77777777" w:rsidR="00FC3E6B" w:rsidRPr="00012E50" w:rsidRDefault="00FC3E6B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053BAE26" w14:textId="77777777" w:rsidR="00D8689C" w:rsidRDefault="00183A69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Egregi signori</w:t>
      </w:r>
    </w:p>
    <w:p w14:paraId="0FE3A221" w14:textId="77777777" w:rsidR="001F48F2" w:rsidRPr="00012E50" w:rsidRDefault="001F48F2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5D94AE29" w14:textId="77777777" w:rsidR="00FC3E6B" w:rsidRDefault="00D8689C" w:rsidP="00162332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 xml:space="preserve">Con questa lettera confermiamo che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della sezione scout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è attualmente un animatore attivo. </w:t>
      </w:r>
      <w:r w:rsidR="00183A69" w:rsidRPr="00012E50">
        <w:rPr>
          <w:rFonts w:cs="Arial"/>
          <w:sz w:val="19"/>
          <w:szCs w:val="19"/>
          <w:lang w:val="it-CH"/>
        </w:rPr>
        <w:t>È</w:t>
      </w:r>
      <w:r w:rsidRPr="00012E50">
        <w:rPr>
          <w:rFonts w:cs="Arial"/>
          <w:sz w:val="19"/>
          <w:szCs w:val="19"/>
          <w:lang w:val="it-CH"/>
        </w:rPr>
        <w:t xml:space="preserve"> membro di un team, che svolge attività con un gruppo di circa </w:t>
      </w:r>
      <w:r w:rsidRPr="00012E50">
        <w:rPr>
          <w:rFonts w:cs="Arial"/>
          <w:color w:val="FF0000"/>
          <w:sz w:val="19"/>
          <w:szCs w:val="19"/>
          <w:lang w:val="it-CH"/>
        </w:rPr>
        <w:t>20</w:t>
      </w:r>
      <w:r w:rsidRPr="00012E50">
        <w:rPr>
          <w:rFonts w:cs="Arial"/>
          <w:sz w:val="19"/>
          <w:szCs w:val="19"/>
          <w:lang w:val="it-CH"/>
        </w:rPr>
        <w:t xml:space="preserve"> bambini o giovani. Per permettere ogni anno ai bambini o giovani di vivere un fantastico campo, è necessario avere giovani animatori pieni di entusiasmo.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è attivo e motivato nel lavoro con la nostra sezione e vorrebbe partecipare all’annuale campo estivo. Il campo si svolge dal </w:t>
      </w:r>
      <w:r w:rsidRPr="00012E50">
        <w:rPr>
          <w:rFonts w:cs="Arial"/>
          <w:color w:val="FF0000"/>
          <w:sz w:val="19"/>
          <w:szCs w:val="19"/>
          <w:lang w:val="it-CH"/>
        </w:rPr>
        <w:t>9</w:t>
      </w:r>
      <w:r w:rsidRPr="00012E50">
        <w:rPr>
          <w:rFonts w:cs="Arial"/>
          <w:sz w:val="19"/>
          <w:szCs w:val="19"/>
          <w:lang w:val="it-CH"/>
        </w:rPr>
        <w:t xml:space="preserve"> al </w:t>
      </w:r>
      <w:r w:rsidRPr="00012E50">
        <w:rPr>
          <w:rFonts w:cs="Arial"/>
          <w:color w:val="FF0000"/>
          <w:sz w:val="19"/>
          <w:szCs w:val="19"/>
          <w:lang w:val="it-CH"/>
        </w:rPr>
        <w:t>23 luglio 2016</w:t>
      </w:r>
      <w:r w:rsidRPr="00012E50">
        <w:rPr>
          <w:rFonts w:cs="Arial"/>
          <w:sz w:val="19"/>
          <w:szCs w:val="19"/>
          <w:lang w:val="it-CH"/>
        </w:rPr>
        <w:t xml:space="preserve">. </w:t>
      </w:r>
    </w:p>
    <w:p w14:paraId="2ACF787F" w14:textId="77777777" w:rsidR="001F48F2" w:rsidRPr="00012E50" w:rsidRDefault="001F48F2" w:rsidP="00162332">
      <w:pPr>
        <w:spacing w:after="0" w:line="276" w:lineRule="auto"/>
        <w:rPr>
          <w:rFonts w:cs="Arial"/>
          <w:sz w:val="19"/>
          <w:szCs w:val="19"/>
          <w:lang w:val="it-CH"/>
        </w:rPr>
      </w:pPr>
    </w:p>
    <w:p w14:paraId="2BEA4A3D" w14:textId="77777777" w:rsidR="00D8689C" w:rsidRPr="00012E50" w:rsidRDefault="00D8689C" w:rsidP="00162332">
      <w:pPr>
        <w:spacing w:after="0" w:line="276" w:lineRule="auto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Vorrem</w:t>
      </w:r>
      <w:r w:rsidR="00183A69" w:rsidRPr="00012E50">
        <w:rPr>
          <w:rFonts w:cs="Arial"/>
          <w:sz w:val="19"/>
          <w:szCs w:val="19"/>
          <w:lang w:val="it-CH"/>
        </w:rPr>
        <w:t>m</w:t>
      </w:r>
      <w:r w:rsidRPr="00012E50">
        <w:rPr>
          <w:rFonts w:cs="Arial"/>
          <w:sz w:val="19"/>
          <w:szCs w:val="19"/>
          <w:lang w:val="it-CH"/>
        </w:rPr>
        <w:t xml:space="preserve">o perciò chiedervi di concedere questo congedo, in modo che la sezione </w:t>
      </w:r>
      <w:r w:rsidRPr="00012E50">
        <w:rPr>
          <w:rFonts w:cs="Arial"/>
          <w:color w:val="FF0000"/>
          <w:sz w:val="19"/>
          <w:szCs w:val="19"/>
          <w:lang w:val="it-CH"/>
        </w:rPr>
        <w:t>Nome</w:t>
      </w:r>
      <w:r w:rsidRPr="00012E50">
        <w:rPr>
          <w:rFonts w:cs="Arial"/>
          <w:sz w:val="19"/>
          <w:szCs w:val="19"/>
          <w:lang w:val="it-CH"/>
        </w:rPr>
        <w:t xml:space="preserve"> con i suoi </w:t>
      </w:r>
      <w:r w:rsidRPr="00012E50">
        <w:rPr>
          <w:rFonts w:cs="Arial"/>
          <w:color w:val="FF0000"/>
          <w:sz w:val="19"/>
          <w:szCs w:val="19"/>
          <w:lang w:val="it-CH"/>
        </w:rPr>
        <w:t>20</w:t>
      </w:r>
      <w:r w:rsidRPr="00012E50">
        <w:rPr>
          <w:rFonts w:cs="Arial"/>
          <w:sz w:val="19"/>
          <w:szCs w:val="19"/>
          <w:lang w:val="it-CH"/>
        </w:rPr>
        <w:t xml:space="preserve"> bambini possa viv</w:t>
      </w:r>
      <w:r w:rsidR="007C6B11" w:rsidRPr="00012E50">
        <w:rPr>
          <w:rFonts w:cs="Arial"/>
          <w:sz w:val="19"/>
          <w:szCs w:val="19"/>
          <w:lang w:val="it-CH"/>
        </w:rPr>
        <w:t>ere un bellissimo campo estivo.</w:t>
      </w:r>
      <w:r w:rsidRPr="00012E50">
        <w:rPr>
          <w:rFonts w:cs="Arial"/>
          <w:sz w:val="19"/>
          <w:szCs w:val="19"/>
          <w:lang w:val="it-CH"/>
        </w:rPr>
        <w:t xml:space="preserve"> Se avete domande inerenti al congedo, potete senz’altro rivolgervi a me. </w:t>
      </w:r>
    </w:p>
    <w:p w14:paraId="562EDCDA" w14:textId="77777777" w:rsidR="00D8689C" w:rsidRPr="00012E50" w:rsidRDefault="00D8689C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</w:p>
    <w:p w14:paraId="5EDB771A" w14:textId="77777777" w:rsidR="00FC3E6B" w:rsidRPr="00012E50" w:rsidRDefault="00D8689C" w:rsidP="00012E50">
      <w:pPr>
        <w:spacing w:after="0" w:line="276" w:lineRule="auto"/>
        <w:jc w:val="left"/>
        <w:rPr>
          <w:rFonts w:cs="Arial"/>
          <w:sz w:val="19"/>
          <w:szCs w:val="19"/>
          <w:lang w:val="it-CH"/>
        </w:rPr>
      </w:pPr>
      <w:r w:rsidRPr="00012E50">
        <w:rPr>
          <w:rFonts w:cs="Arial"/>
          <w:sz w:val="19"/>
          <w:szCs w:val="19"/>
          <w:lang w:val="it-CH"/>
        </w:rPr>
        <w:t>Cordiali saluti</w:t>
      </w:r>
      <w:r w:rsidR="00FC3E6B" w:rsidRPr="00012E50">
        <w:rPr>
          <w:rFonts w:cs="Arial"/>
          <w:sz w:val="19"/>
          <w:szCs w:val="19"/>
          <w:lang w:val="it-CH"/>
        </w:rPr>
        <w:br/>
      </w:r>
      <w:r w:rsidR="00FC3E6B" w:rsidRPr="00012E50">
        <w:rPr>
          <w:rFonts w:cs="Arial"/>
          <w:sz w:val="19"/>
          <w:szCs w:val="19"/>
          <w:lang w:val="it-CH"/>
        </w:rPr>
        <w:br/>
      </w:r>
      <w:r w:rsidR="00FC3E6B" w:rsidRPr="00012E50">
        <w:rPr>
          <w:rFonts w:cs="Arial"/>
          <w:sz w:val="19"/>
          <w:szCs w:val="19"/>
          <w:lang w:val="it-CH"/>
        </w:rPr>
        <w:br/>
      </w:r>
      <w:r w:rsidR="00FC3E6B" w:rsidRPr="00012E50">
        <w:rPr>
          <w:rFonts w:cs="Arial"/>
          <w:sz w:val="19"/>
          <w:szCs w:val="19"/>
          <w:lang w:val="it-CH"/>
        </w:rPr>
        <w:br/>
      </w:r>
      <w:r w:rsidR="00183A69" w:rsidRPr="00012E50">
        <w:rPr>
          <w:rFonts w:cs="Arial"/>
          <w:sz w:val="19"/>
          <w:szCs w:val="19"/>
          <w:lang w:val="it-CH"/>
        </w:rPr>
        <w:t xml:space="preserve">Capo </w:t>
      </w:r>
      <w:r w:rsidRPr="00012E50">
        <w:rPr>
          <w:rFonts w:cs="Arial"/>
          <w:sz w:val="19"/>
          <w:szCs w:val="19"/>
          <w:lang w:val="it-CH"/>
        </w:rPr>
        <w:t>sezione</w:t>
      </w:r>
      <w:r w:rsidR="00183A69" w:rsidRPr="00012E50">
        <w:rPr>
          <w:rFonts w:cs="Arial"/>
          <w:sz w:val="19"/>
          <w:szCs w:val="19"/>
          <w:lang w:val="it-CH"/>
        </w:rPr>
        <w:t>,</w:t>
      </w:r>
      <w:r w:rsidRPr="00012E50">
        <w:rPr>
          <w:rFonts w:cs="Arial"/>
          <w:sz w:val="19"/>
          <w:szCs w:val="19"/>
          <w:lang w:val="it-CH"/>
        </w:rPr>
        <w:t xml:space="preserve"> Sezione ………………………</w:t>
      </w:r>
    </w:p>
    <w:p w14:paraId="24750D78" w14:textId="77777777" w:rsidR="00DD4DB0" w:rsidRPr="00012E50" w:rsidRDefault="00DD4DB0" w:rsidP="00012E50">
      <w:pPr>
        <w:spacing w:after="0" w:line="276" w:lineRule="auto"/>
        <w:jc w:val="left"/>
        <w:rPr>
          <w:rFonts w:cs="Arial"/>
          <w:bCs/>
          <w:sz w:val="19"/>
          <w:szCs w:val="19"/>
          <w:lang w:val="it-CH" w:eastAsia="de-CH"/>
        </w:rPr>
      </w:pPr>
    </w:p>
    <w:sectPr w:rsidR="00DD4DB0" w:rsidRPr="00012E50" w:rsidSect="00E64356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4622" w14:textId="77777777" w:rsidR="008924E1" w:rsidRDefault="008924E1" w:rsidP="00FF6D00">
      <w:pPr>
        <w:spacing w:after="0" w:line="240" w:lineRule="auto"/>
      </w:pPr>
      <w:r>
        <w:separator/>
      </w:r>
    </w:p>
  </w:endnote>
  <w:endnote w:type="continuationSeparator" w:id="0">
    <w:p w14:paraId="3C36021F" w14:textId="77777777" w:rsidR="008924E1" w:rsidRDefault="008924E1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9684" w14:textId="2CF9AB29" w:rsidR="00012E50" w:rsidRPr="00012E50" w:rsidRDefault="00012E50" w:rsidP="001F48F2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012E50">
      <w:rPr>
        <w:rFonts w:cs="Arial"/>
        <w:sz w:val="14"/>
        <w:szCs w:val="14"/>
      </w:rPr>
      <w:t xml:space="preserve">3.16 Base </w:t>
    </w:r>
    <w:proofErr w:type="spellStart"/>
    <w:r w:rsidRPr="00012E50">
      <w:rPr>
        <w:rFonts w:cs="Arial"/>
        <w:sz w:val="14"/>
        <w:szCs w:val="14"/>
      </w:rPr>
      <w:t>lettera</w:t>
    </w:r>
    <w:proofErr w:type="spellEnd"/>
    <w:r w:rsidRPr="00012E50">
      <w:rPr>
        <w:rFonts w:cs="Arial"/>
        <w:sz w:val="14"/>
        <w:szCs w:val="14"/>
      </w:rPr>
      <w:t xml:space="preserve"> </w:t>
    </w:r>
    <w:proofErr w:type="spellStart"/>
    <w:r w:rsidRPr="00012E50">
      <w:rPr>
        <w:rFonts w:cs="Arial"/>
        <w:sz w:val="14"/>
        <w:szCs w:val="14"/>
      </w:rPr>
      <w:t>d’accompagnamento</w:t>
    </w:r>
    <w:proofErr w:type="spellEnd"/>
    <w:r w:rsidRPr="00012E50">
      <w:rPr>
        <w:rFonts w:cs="Arial"/>
        <w:sz w:val="14"/>
        <w:szCs w:val="14"/>
      </w:rPr>
      <w:t xml:space="preserve"> per </w:t>
    </w:r>
    <w:proofErr w:type="spellStart"/>
    <w:r w:rsidRPr="00012E50">
      <w:rPr>
        <w:rFonts w:cs="Arial"/>
        <w:sz w:val="14"/>
        <w:szCs w:val="14"/>
      </w:rPr>
      <w:t>congedo</w:t>
    </w:r>
    <w:proofErr w:type="spellEnd"/>
    <w:r w:rsidRPr="00012E50">
      <w:rPr>
        <w:rFonts w:cs="Arial"/>
        <w:sz w:val="14"/>
        <w:szCs w:val="14"/>
      </w:rPr>
      <w:t xml:space="preserve"> </w:t>
    </w:r>
    <w:proofErr w:type="spellStart"/>
    <w:r w:rsidRPr="00012E50">
      <w:rPr>
        <w:rFonts w:cs="Arial"/>
        <w:sz w:val="14"/>
        <w:szCs w:val="14"/>
      </w:rPr>
      <w:t>giovanile</w:t>
    </w:r>
    <w:proofErr w:type="spellEnd"/>
    <w:r w:rsidRPr="00012E50">
      <w:rPr>
        <w:rFonts w:cs="Arial"/>
        <w:sz w:val="14"/>
        <w:szCs w:val="14"/>
      </w:rPr>
      <w:t xml:space="preserve"> I Alfa</w:t>
    </w:r>
    <w:r>
      <w:rPr>
        <w:rFonts w:cs="Arial"/>
        <w:sz w:val="14"/>
        <w:szCs w:val="14"/>
      </w:rPr>
      <w:tab/>
    </w:r>
    <w:r w:rsidRPr="00012E50">
      <w:rPr>
        <w:rFonts w:cs="Arial"/>
        <w:sz w:val="14"/>
        <w:szCs w:val="14"/>
      </w:rPr>
      <w:tab/>
    </w:r>
    <w:r w:rsidRPr="00012E50">
      <w:rPr>
        <w:rFonts w:cs="Arial"/>
        <w:sz w:val="14"/>
        <w:szCs w:val="14"/>
        <w:lang w:val="de-DE"/>
      </w:rPr>
      <w:fldChar w:fldCharType="begin"/>
    </w:r>
    <w:r w:rsidRPr="00012E50">
      <w:rPr>
        <w:rFonts w:cs="Arial"/>
        <w:sz w:val="14"/>
        <w:szCs w:val="14"/>
        <w:lang w:val="de-DE"/>
      </w:rPr>
      <w:instrText xml:space="preserve"> PAGE </w:instrText>
    </w:r>
    <w:r w:rsidRPr="00012E50">
      <w:rPr>
        <w:rFonts w:cs="Arial"/>
        <w:sz w:val="14"/>
        <w:szCs w:val="14"/>
        <w:lang w:val="de-DE"/>
      </w:rPr>
      <w:fldChar w:fldCharType="separate"/>
    </w:r>
    <w:r w:rsidR="00162332">
      <w:rPr>
        <w:rFonts w:cs="Arial"/>
        <w:noProof/>
        <w:sz w:val="14"/>
        <w:szCs w:val="14"/>
        <w:lang w:val="de-DE"/>
      </w:rPr>
      <w:t>2</w:t>
    </w:r>
    <w:r w:rsidRPr="00012E50">
      <w:rPr>
        <w:rFonts w:cs="Arial"/>
        <w:sz w:val="14"/>
        <w:szCs w:val="14"/>
        <w:lang w:val="de-DE"/>
      </w:rPr>
      <w:fldChar w:fldCharType="end"/>
    </w:r>
    <w:r w:rsidRPr="00012E50">
      <w:rPr>
        <w:rFonts w:cs="Arial"/>
        <w:sz w:val="14"/>
        <w:szCs w:val="14"/>
        <w:lang w:val="de-DE"/>
      </w:rPr>
      <w:t xml:space="preserve"> / </w:t>
    </w:r>
    <w:r w:rsidRPr="00012E50">
      <w:rPr>
        <w:rFonts w:cs="Arial"/>
        <w:sz w:val="14"/>
        <w:szCs w:val="14"/>
        <w:lang w:val="de-DE"/>
      </w:rPr>
      <w:fldChar w:fldCharType="begin"/>
    </w:r>
    <w:r w:rsidRPr="00012E50">
      <w:rPr>
        <w:rFonts w:cs="Arial"/>
        <w:sz w:val="14"/>
        <w:szCs w:val="14"/>
        <w:lang w:val="de-DE"/>
      </w:rPr>
      <w:instrText xml:space="preserve"> NUMPAGES </w:instrText>
    </w:r>
    <w:r w:rsidRPr="00012E50">
      <w:rPr>
        <w:rFonts w:cs="Arial"/>
        <w:sz w:val="14"/>
        <w:szCs w:val="14"/>
        <w:lang w:val="de-DE"/>
      </w:rPr>
      <w:fldChar w:fldCharType="separate"/>
    </w:r>
    <w:r w:rsidR="00162332">
      <w:rPr>
        <w:rFonts w:cs="Arial"/>
        <w:noProof/>
        <w:sz w:val="14"/>
        <w:szCs w:val="14"/>
        <w:lang w:val="de-DE"/>
      </w:rPr>
      <w:t>2</w:t>
    </w:r>
    <w:r w:rsidRPr="00012E50">
      <w:rPr>
        <w:rFonts w:cs="Arial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D5F8" w14:textId="77777777" w:rsidR="008924E1" w:rsidRDefault="008924E1" w:rsidP="00FF6D00">
      <w:pPr>
        <w:spacing w:after="0" w:line="240" w:lineRule="auto"/>
      </w:pPr>
      <w:r>
        <w:separator/>
      </w:r>
    </w:p>
  </w:footnote>
  <w:footnote w:type="continuationSeparator" w:id="0">
    <w:p w14:paraId="0FBD7908" w14:textId="77777777" w:rsidR="008924E1" w:rsidRDefault="008924E1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0D04"/>
    <w:multiLevelType w:val="hybridMultilevel"/>
    <w:tmpl w:val="119E36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93FEA"/>
    <w:multiLevelType w:val="hybridMultilevel"/>
    <w:tmpl w:val="04D014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4"/>
    <w:rsid w:val="00005C09"/>
    <w:rsid w:val="00012E50"/>
    <w:rsid w:val="0006681D"/>
    <w:rsid w:val="000822FD"/>
    <w:rsid w:val="000A21AA"/>
    <w:rsid w:val="00162332"/>
    <w:rsid w:val="00183A69"/>
    <w:rsid w:val="001F02E4"/>
    <w:rsid w:val="001F48F2"/>
    <w:rsid w:val="00283A16"/>
    <w:rsid w:val="002D5CC5"/>
    <w:rsid w:val="002F79CF"/>
    <w:rsid w:val="00331351"/>
    <w:rsid w:val="0037056B"/>
    <w:rsid w:val="00384375"/>
    <w:rsid w:val="00391EA1"/>
    <w:rsid w:val="0042329E"/>
    <w:rsid w:val="0049734A"/>
    <w:rsid w:val="004C697D"/>
    <w:rsid w:val="004D4A8B"/>
    <w:rsid w:val="005B2B2C"/>
    <w:rsid w:val="006139EB"/>
    <w:rsid w:val="00632473"/>
    <w:rsid w:val="00667CE7"/>
    <w:rsid w:val="00676226"/>
    <w:rsid w:val="006A0923"/>
    <w:rsid w:val="006E765F"/>
    <w:rsid w:val="007018D4"/>
    <w:rsid w:val="00707718"/>
    <w:rsid w:val="007A4340"/>
    <w:rsid w:val="007C6B11"/>
    <w:rsid w:val="00804163"/>
    <w:rsid w:val="00857746"/>
    <w:rsid w:val="0086587C"/>
    <w:rsid w:val="008727A3"/>
    <w:rsid w:val="00883573"/>
    <w:rsid w:val="008924E1"/>
    <w:rsid w:val="008A1A7D"/>
    <w:rsid w:val="0092209D"/>
    <w:rsid w:val="00951FBB"/>
    <w:rsid w:val="00984C4E"/>
    <w:rsid w:val="0099661E"/>
    <w:rsid w:val="009E1DAD"/>
    <w:rsid w:val="00A01655"/>
    <w:rsid w:val="00A01BC6"/>
    <w:rsid w:val="00AB45D9"/>
    <w:rsid w:val="00AC1757"/>
    <w:rsid w:val="00AC651A"/>
    <w:rsid w:val="00AD3E4A"/>
    <w:rsid w:val="00AD7443"/>
    <w:rsid w:val="00AE0C75"/>
    <w:rsid w:val="00AF3362"/>
    <w:rsid w:val="00AF5A54"/>
    <w:rsid w:val="00B003B7"/>
    <w:rsid w:val="00B10F4C"/>
    <w:rsid w:val="00B16574"/>
    <w:rsid w:val="00B451CC"/>
    <w:rsid w:val="00B50D66"/>
    <w:rsid w:val="00BD5E0D"/>
    <w:rsid w:val="00BF19D2"/>
    <w:rsid w:val="00C36569"/>
    <w:rsid w:val="00C420BA"/>
    <w:rsid w:val="00C602D8"/>
    <w:rsid w:val="00C93B6D"/>
    <w:rsid w:val="00C93C3A"/>
    <w:rsid w:val="00CC2CF5"/>
    <w:rsid w:val="00CE77E1"/>
    <w:rsid w:val="00D045E9"/>
    <w:rsid w:val="00D26899"/>
    <w:rsid w:val="00D5493E"/>
    <w:rsid w:val="00D80BF0"/>
    <w:rsid w:val="00D8689C"/>
    <w:rsid w:val="00DD4DB0"/>
    <w:rsid w:val="00DE2068"/>
    <w:rsid w:val="00E0591F"/>
    <w:rsid w:val="00E64356"/>
    <w:rsid w:val="00E80BAC"/>
    <w:rsid w:val="00F00DA2"/>
    <w:rsid w:val="00F2688F"/>
    <w:rsid w:val="00F538E1"/>
    <w:rsid w:val="00F775D2"/>
    <w:rsid w:val="00FA2727"/>
    <w:rsid w:val="00FC3E6B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8B9EC48"/>
  <w15:docId w15:val="{ABF42802-E8A2-4455-BF5E-6578FB5A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Hyperlink">
    <w:name w:val="Hyperlink"/>
    <w:basedOn w:val="Absatz-Standardschriftart"/>
    <w:rsid w:val="00F775D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7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7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72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7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727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7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ropbox\AL-Hilfsmittel\Dokumente%20Website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0558-4730-4272-A491-00A9740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Helicopter AG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Claudia Jucker</cp:lastModifiedBy>
  <cp:revision>2</cp:revision>
  <dcterms:created xsi:type="dcterms:W3CDTF">2017-09-24T19:20:00Z</dcterms:created>
  <dcterms:modified xsi:type="dcterms:W3CDTF">2017-09-24T19:20:00Z</dcterms:modified>
</cp:coreProperties>
</file>